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7"/>
        <w:gridCol w:w="2544"/>
        <w:gridCol w:w="7"/>
        <w:gridCol w:w="2545"/>
        <w:gridCol w:w="2551"/>
        <w:gridCol w:w="2552"/>
        <w:gridCol w:w="7"/>
      </w:tblGrid>
      <w:tr w:rsidR="00F376C4" w:rsidRPr="004A12FD" w14:paraId="1A1F7C1C" w14:textId="77777777" w:rsidTr="003C21E9">
        <w:trPr>
          <w:gridAfter w:val="1"/>
          <w:wAfter w:w="7" w:type="dxa"/>
          <w:trHeight w:hRule="exact" w:val="880"/>
        </w:trPr>
        <w:tc>
          <w:tcPr>
            <w:tcW w:w="5103" w:type="dxa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7D26E614" w14:textId="6BEFD94D" w:rsidR="00F376C4" w:rsidRPr="00F376C4" w:rsidRDefault="008A5AC4" w:rsidP="00F376C4">
            <w:pPr>
              <w:ind w:left="57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0" allowOverlap="1" wp14:anchorId="2F00B635" wp14:editId="6B703F1A">
                  <wp:simplePos x="0" y="0"/>
                  <wp:positionH relativeFrom="page">
                    <wp:posOffset>720090</wp:posOffset>
                  </wp:positionH>
                  <wp:positionV relativeFrom="page">
                    <wp:posOffset>431800</wp:posOffset>
                  </wp:positionV>
                  <wp:extent cx="1333500" cy="443230"/>
                  <wp:effectExtent l="0" t="0" r="0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443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58557770" w14:textId="77777777" w:rsidR="008B7DCD" w:rsidRPr="004A12FD" w:rsidRDefault="004A12FD" w:rsidP="00E12BB5">
            <w:pPr>
              <w:tabs>
                <w:tab w:val="right" w:pos="4980"/>
              </w:tabs>
              <w:ind w:left="57"/>
              <w:rPr>
                <w:b/>
                <w:sz w:val="22"/>
                <w:lang w:val="en-US"/>
              </w:rPr>
            </w:pPr>
            <w:r w:rsidRPr="004A12FD">
              <w:rPr>
                <w:b/>
                <w:sz w:val="22"/>
                <w:lang w:val="en-US"/>
              </w:rPr>
              <w:t>ADVANCE NOTIFICATION</w:t>
            </w:r>
            <w:r w:rsidR="00E12BB5" w:rsidRPr="004A12FD">
              <w:rPr>
                <w:b/>
                <w:sz w:val="22"/>
                <w:lang w:val="en-US"/>
              </w:rPr>
              <w:tab/>
            </w:r>
            <w:r w:rsidR="00E12BB5" w:rsidRPr="004A12FD">
              <w:rPr>
                <w:sz w:val="16"/>
                <w:lang w:val="en-US"/>
              </w:rPr>
              <w:t>1 (4)</w:t>
            </w:r>
          </w:p>
          <w:p w14:paraId="61D3EC5C" w14:textId="77777777" w:rsidR="00F376C4" w:rsidRPr="004A12FD" w:rsidRDefault="004A12FD" w:rsidP="008B7DCD">
            <w:pPr>
              <w:ind w:left="57"/>
              <w:rPr>
                <w:lang w:val="en-US"/>
              </w:rPr>
            </w:pPr>
            <w:r w:rsidRPr="004A12FD">
              <w:rPr>
                <w:b/>
                <w:sz w:val="22"/>
                <w:lang w:val="en-US"/>
              </w:rPr>
              <w:t>Veterinary clinical trial</w:t>
            </w:r>
          </w:p>
        </w:tc>
      </w:tr>
      <w:tr w:rsidR="002636E4" w:rsidRPr="00F376C4" w14:paraId="79340DF8" w14:textId="77777777" w:rsidTr="004D29D7">
        <w:trPr>
          <w:gridAfter w:val="1"/>
          <w:wAfter w:w="7" w:type="dxa"/>
          <w:trHeight w:hRule="exact" w:val="240"/>
        </w:trPr>
        <w:tc>
          <w:tcPr>
            <w:tcW w:w="5103" w:type="dxa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</w:tcPr>
          <w:p w14:paraId="44E90D39" w14:textId="77777777" w:rsidR="002636E4" w:rsidRPr="004A12FD" w:rsidRDefault="002636E4" w:rsidP="004D29D7">
            <w:pPr>
              <w:ind w:left="57"/>
              <w:rPr>
                <w:b/>
                <w:lang w:val="en-US"/>
              </w:rPr>
            </w:pPr>
          </w:p>
        </w:tc>
        <w:tc>
          <w:tcPr>
            <w:tcW w:w="5103" w:type="dxa"/>
            <w:gridSpan w:val="2"/>
            <w:tcBorders>
              <w:top w:val="single" w:sz="2" w:space="0" w:color="FFFFFF"/>
              <w:left w:val="single" w:sz="2" w:space="0" w:color="FFFFFF"/>
              <w:bottom w:val="single" w:sz="8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3BAD0F63" w14:textId="77777777" w:rsidR="002636E4" w:rsidRPr="002636E4" w:rsidRDefault="004A12FD" w:rsidP="004D29D7">
            <w:pPr>
              <w:ind w:left="57"/>
              <w:rPr>
                <w:i/>
              </w:rPr>
            </w:pPr>
            <w:r w:rsidRPr="004A12FD">
              <w:rPr>
                <w:b/>
                <w:i/>
                <w:sz w:val="16"/>
              </w:rPr>
              <w:t>FOR OFFICIAL USE</w:t>
            </w:r>
          </w:p>
        </w:tc>
      </w:tr>
      <w:tr w:rsidR="002636E4" w:rsidRPr="00F376C4" w14:paraId="324DC141" w14:textId="77777777" w:rsidTr="00BA4964">
        <w:trPr>
          <w:gridAfter w:val="1"/>
          <w:wAfter w:w="7" w:type="dxa"/>
          <w:trHeight w:hRule="exact" w:val="540"/>
        </w:trPr>
        <w:tc>
          <w:tcPr>
            <w:tcW w:w="5103" w:type="dxa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auto"/>
          </w:tcPr>
          <w:p w14:paraId="5D08EE75" w14:textId="77777777" w:rsidR="002636E4" w:rsidRPr="00F376C4" w:rsidRDefault="002636E4" w:rsidP="004D29D7">
            <w:pPr>
              <w:spacing w:before="40"/>
              <w:ind w:left="57"/>
            </w:pP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FAFAFA"/>
          </w:tcPr>
          <w:p w14:paraId="3AB0F903" w14:textId="77777777" w:rsidR="002636E4" w:rsidRPr="002636E4" w:rsidRDefault="004A12FD" w:rsidP="002636E4">
            <w:pPr>
              <w:ind w:left="57"/>
              <w:rPr>
                <w:sz w:val="16"/>
              </w:rPr>
            </w:pPr>
            <w:r w:rsidRPr="004A12FD">
              <w:rPr>
                <w:sz w:val="16"/>
              </w:rPr>
              <w:t>Application number</w:t>
            </w:r>
          </w:p>
        </w:tc>
      </w:tr>
      <w:tr w:rsidR="002636E4" w:rsidRPr="00F376C4" w14:paraId="43EED1AF" w14:textId="77777777" w:rsidTr="00BA4964">
        <w:trPr>
          <w:gridAfter w:val="1"/>
          <w:wAfter w:w="7" w:type="dxa"/>
          <w:trHeight w:hRule="exact" w:val="540"/>
        </w:trPr>
        <w:tc>
          <w:tcPr>
            <w:tcW w:w="5103" w:type="dxa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auto"/>
          </w:tcPr>
          <w:p w14:paraId="6BFBBA4B" w14:textId="77777777" w:rsidR="002636E4" w:rsidRPr="00F376C4" w:rsidRDefault="002636E4" w:rsidP="004D29D7">
            <w:pPr>
              <w:spacing w:before="40"/>
              <w:ind w:left="57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AFAFA"/>
          </w:tcPr>
          <w:p w14:paraId="3326CDBA" w14:textId="77777777" w:rsidR="002636E4" w:rsidRPr="004A12FD" w:rsidRDefault="004A12FD" w:rsidP="004A12FD">
            <w:pPr>
              <w:ind w:left="57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Date received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AFAFA"/>
          </w:tcPr>
          <w:p w14:paraId="72AF236C" w14:textId="77777777" w:rsidR="002636E4" w:rsidRPr="00F376C4" w:rsidRDefault="004A12FD" w:rsidP="002636E4">
            <w:pPr>
              <w:ind w:left="57"/>
            </w:pPr>
            <w:r w:rsidRPr="004A12FD">
              <w:rPr>
                <w:sz w:val="16"/>
                <w:lang w:val="en-US"/>
              </w:rPr>
              <w:t>Date processing began</w:t>
            </w:r>
          </w:p>
        </w:tc>
      </w:tr>
      <w:tr w:rsidR="002636E4" w:rsidRPr="00F376C4" w14:paraId="47294767" w14:textId="77777777" w:rsidTr="004D29D7">
        <w:trPr>
          <w:gridAfter w:val="1"/>
          <w:wAfter w:w="7" w:type="dxa"/>
          <w:trHeight w:hRule="exact" w:val="540"/>
        </w:trPr>
        <w:tc>
          <w:tcPr>
            <w:tcW w:w="5103" w:type="dxa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auto"/>
          </w:tcPr>
          <w:p w14:paraId="3BEEEC55" w14:textId="77777777" w:rsidR="002636E4" w:rsidRPr="00F376C4" w:rsidRDefault="002636E4" w:rsidP="002636E4">
            <w:pPr>
              <w:spacing w:before="40"/>
              <w:ind w:left="57"/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8" w:space="0" w:color="auto"/>
            </w:tcBorders>
            <w:shd w:val="clear" w:color="auto" w:fill="FAFAFA"/>
          </w:tcPr>
          <w:p w14:paraId="57ED56D6" w14:textId="77777777" w:rsidR="002636E4" w:rsidRPr="002636E4" w:rsidRDefault="004A12FD" w:rsidP="002636E4">
            <w:pPr>
              <w:ind w:left="57"/>
              <w:rPr>
                <w:sz w:val="16"/>
              </w:rPr>
            </w:pPr>
            <w:r w:rsidRPr="004A12FD">
              <w:rPr>
                <w:sz w:val="16"/>
              </w:rPr>
              <w:t>Handler</w:t>
            </w:r>
          </w:p>
        </w:tc>
      </w:tr>
      <w:tr w:rsidR="008B7DCD" w:rsidRPr="00F376C4" w14:paraId="44EB2436" w14:textId="77777777" w:rsidTr="00517C57">
        <w:trPr>
          <w:gridAfter w:val="1"/>
          <w:wAfter w:w="7" w:type="dxa"/>
          <w:trHeight w:hRule="exact" w:val="360"/>
        </w:trPr>
        <w:tc>
          <w:tcPr>
            <w:tcW w:w="5103" w:type="dxa"/>
            <w:gridSpan w:val="4"/>
            <w:tcBorders>
              <w:top w:val="single" w:sz="2" w:space="0" w:color="FFFFFF"/>
              <w:left w:val="single" w:sz="2" w:space="0" w:color="FFFFFF"/>
              <w:bottom w:val="single" w:sz="8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15A51755" w14:textId="77777777" w:rsidR="008B7DCD" w:rsidRPr="008B7DCD" w:rsidRDefault="004A12FD" w:rsidP="008B7DCD">
            <w:pPr>
              <w:ind w:left="57"/>
              <w:rPr>
                <w:b/>
              </w:rPr>
            </w:pPr>
            <w:r w:rsidRPr="004A12FD">
              <w:rPr>
                <w:b/>
                <w:sz w:val="16"/>
              </w:rPr>
              <w:t>TITLE OF THE TRIAL</w:t>
            </w:r>
          </w:p>
        </w:tc>
        <w:tc>
          <w:tcPr>
            <w:tcW w:w="5103" w:type="dxa"/>
            <w:gridSpan w:val="2"/>
            <w:tcBorders>
              <w:top w:val="single" w:sz="2" w:space="0" w:color="FFFFFF"/>
              <w:left w:val="single" w:sz="2" w:space="0" w:color="FFFFFF"/>
              <w:bottom w:val="single" w:sz="8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797CD458" w14:textId="77777777" w:rsidR="008B7DCD" w:rsidRPr="00F376C4" w:rsidRDefault="008B7DCD" w:rsidP="008B7DCD">
            <w:pPr>
              <w:ind w:left="57"/>
            </w:pPr>
          </w:p>
        </w:tc>
      </w:tr>
      <w:tr w:rsidR="008B7DCD" w:rsidRPr="00F376C4" w14:paraId="1DD9B90E" w14:textId="77777777" w:rsidTr="0014337D">
        <w:trPr>
          <w:gridAfter w:val="1"/>
          <w:wAfter w:w="7" w:type="dxa"/>
          <w:trHeight w:hRule="exact" w:val="600"/>
        </w:trPr>
        <w:tc>
          <w:tcPr>
            <w:tcW w:w="10206" w:type="dxa"/>
            <w:gridSpan w:val="6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0BD9095B" w14:textId="77777777" w:rsidR="0014337D" w:rsidRPr="00F376C4" w:rsidRDefault="008B7DCD" w:rsidP="0014337D">
            <w:pPr>
              <w:spacing w:before="40"/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instrText xml:space="preserve"> FORMTEXT </w:instrText>
            </w:r>
            <w:r>
              <w:fldChar w:fldCharType="separate"/>
            </w:r>
            <w:r w:rsidR="000D16AD">
              <w:t> </w:t>
            </w:r>
            <w:r w:rsidR="000D16AD">
              <w:t> </w:t>
            </w:r>
            <w:r w:rsidR="000D16AD">
              <w:t> </w:t>
            </w:r>
            <w:r w:rsidR="000D16AD">
              <w:t> </w:t>
            </w:r>
            <w:r w:rsidR="000D16AD">
              <w:t> </w:t>
            </w:r>
            <w:r>
              <w:fldChar w:fldCharType="end"/>
            </w:r>
            <w:bookmarkEnd w:id="0"/>
          </w:p>
          <w:p w14:paraId="2048A474" w14:textId="77777777" w:rsidR="0014337D" w:rsidRPr="00F376C4" w:rsidRDefault="0014337D" w:rsidP="0014337D">
            <w:pPr>
              <w:spacing w:before="40"/>
            </w:pPr>
          </w:p>
        </w:tc>
      </w:tr>
      <w:tr w:rsidR="007D0A5D" w:rsidRPr="004A12FD" w14:paraId="577F9567" w14:textId="77777777" w:rsidTr="007D0A5D">
        <w:trPr>
          <w:gridAfter w:val="1"/>
          <w:wAfter w:w="7" w:type="dxa"/>
          <w:trHeight w:hRule="exact" w:val="420"/>
        </w:trPr>
        <w:tc>
          <w:tcPr>
            <w:tcW w:w="10206" w:type="dxa"/>
            <w:gridSpan w:val="6"/>
            <w:tcBorders>
              <w:top w:val="single" w:sz="2" w:space="0" w:color="FFFFFF"/>
              <w:left w:val="single" w:sz="2" w:space="0" w:color="FFFFFF"/>
              <w:bottom w:val="single" w:sz="8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449D096E" w14:textId="77777777" w:rsidR="007D0A5D" w:rsidRPr="004A12FD" w:rsidRDefault="004A12FD" w:rsidP="008B7DCD">
            <w:pPr>
              <w:ind w:left="57"/>
              <w:rPr>
                <w:b/>
                <w:lang w:val="en-US"/>
              </w:rPr>
            </w:pPr>
            <w:r w:rsidRPr="004A12FD">
              <w:rPr>
                <w:b/>
                <w:sz w:val="16"/>
                <w:lang w:val="en-US"/>
              </w:rPr>
              <w:t xml:space="preserve">PRINCIPAL </w:t>
            </w:r>
            <w:r w:rsidR="004A41F9">
              <w:rPr>
                <w:b/>
                <w:sz w:val="16"/>
                <w:lang w:val="en-US"/>
              </w:rPr>
              <w:t>INVESTIGATOR</w:t>
            </w:r>
            <w:r w:rsidRPr="004A12FD">
              <w:rPr>
                <w:sz w:val="16"/>
                <w:lang w:val="en-US"/>
              </w:rPr>
              <w:t xml:space="preserve"> (List other </w:t>
            </w:r>
            <w:r w:rsidR="004A41F9">
              <w:rPr>
                <w:sz w:val="16"/>
                <w:lang w:val="en-US"/>
              </w:rPr>
              <w:t>investigator</w:t>
            </w:r>
            <w:r w:rsidRPr="004A12FD">
              <w:rPr>
                <w:sz w:val="16"/>
                <w:lang w:val="en-US"/>
              </w:rPr>
              <w:t>s participating in the trial in Appendix 1)</w:t>
            </w:r>
          </w:p>
        </w:tc>
      </w:tr>
      <w:tr w:rsidR="008B7DCD" w:rsidRPr="00F376C4" w14:paraId="021BDB02" w14:textId="77777777" w:rsidTr="00BA4964">
        <w:trPr>
          <w:gridAfter w:val="1"/>
          <w:wAfter w:w="7" w:type="dxa"/>
          <w:trHeight w:hRule="exact" w:val="480"/>
        </w:trPr>
        <w:tc>
          <w:tcPr>
            <w:tcW w:w="10206" w:type="dxa"/>
            <w:gridSpan w:val="6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54938574" w14:textId="77777777" w:rsidR="008B7DCD" w:rsidRPr="0014337D" w:rsidRDefault="004A12FD" w:rsidP="008B7DCD">
            <w:pPr>
              <w:ind w:left="57"/>
              <w:rPr>
                <w:b/>
              </w:rPr>
            </w:pPr>
            <w:r w:rsidRPr="004A12FD">
              <w:rPr>
                <w:b/>
                <w:sz w:val="16"/>
              </w:rPr>
              <w:t xml:space="preserve">Name of principal </w:t>
            </w:r>
            <w:r w:rsidR="004A41F9">
              <w:rPr>
                <w:b/>
                <w:sz w:val="16"/>
              </w:rPr>
              <w:t>investigator</w:t>
            </w:r>
          </w:p>
          <w:p w14:paraId="3A73A8B4" w14:textId="77777777" w:rsidR="008B7DCD" w:rsidRPr="00F376C4" w:rsidRDefault="008B7DCD" w:rsidP="004D5D02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D5D02">
              <w:t> </w:t>
            </w:r>
            <w:r w:rsidR="004D5D02">
              <w:t> </w:t>
            </w:r>
            <w:r w:rsidR="004D5D02">
              <w:t> </w:t>
            </w:r>
            <w:r w:rsidR="004D5D02">
              <w:t> </w:t>
            </w:r>
            <w:r w:rsidR="004D5D02">
              <w:t> </w:t>
            </w:r>
            <w:r>
              <w:fldChar w:fldCharType="end"/>
            </w:r>
          </w:p>
        </w:tc>
      </w:tr>
      <w:tr w:rsidR="008B7DCD" w:rsidRPr="00F376C4" w14:paraId="0FBAC225" w14:textId="77777777" w:rsidTr="00BA4964">
        <w:trPr>
          <w:gridAfter w:val="1"/>
          <w:wAfter w:w="7" w:type="dxa"/>
          <w:trHeight w:hRule="exact" w:val="480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14:paraId="01AD987F" w14:textId="77777777" w:rsidR="008B7DCD" w:rsidRDefault="004A12FD" w:rsidP="008B7DCD">
            <w:pPr>
              <w:ind w:left="57"/>
            </w:pPr>
            <w:r w:rsidRPr="004A12FD">
              <w:rPr>
                <w:sz w:val="16"/>
              </w:rPr>
              <w:t>Address</w:t>
            </w:r>
          </w:p>
          <w:p w14:paraId="7BBFFF86" w14:textId="77777777" w:rsidR="008B7DCD" w:rsidRPr="00F376C4" w:rsidRDefault="008B7DCD" w:rsidP="008B7DCD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7DCD" w:rsidRPr="00F376C4" w14:paraId="50151996" w14:textId="77777777" w:rsidTr="007D0A5D">
        <w:trPr>
          <w:gridAfter w:val="1"/>
          <w:wAfter w:w="7" w:type="dxa"/>
          <w:trHeight w:hRule="exact" w:val="480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AB6CB34" w14:textId="77777777" w:rsidR="008B7DCD" w:rsidRDefault="004A12FD" w:rsidP="004A12FD">
            <w:pPr>
              <w:ind w:left="57"/>
            </w:pPr>
            <w:r w:rsidRPr="004A12FD">
              <w:rPr>
                <w:sz w:val="16"/>
              </w:rPr>
              <w:t>Phone number</w:t>
            </w:r>
          </w:p>
          <w:p w14:paraId="219E417D" w14:textId="77777777" w:rsidR="008B7DCD" w:rsidRPr="00F376C4" w:rsidRDefault="008B7DCD" w:rsidP="008B7DCD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14:paraId="4F4329B5" w14:textId="77777777" w:rsidR="008B7DCD" w:rsidRDefault="004A12FD" w:rsidP="004A12FD">
            <w:pPr>
              <w:ind w:left="57"/>
            </w:pPr>
            <w:r w:rsidRPr="004A12FD">
              <w:rPr>
                <w:sz w:val="16"/>
              </w:rPr>
              <w:t>E-mail</w:t>
            </w:r>
          </w:p>
          <w:p w14:paraId="5EA3E1AA" w14:textId="77777777" w:rsidR="008B7DCD" w:rsidRPr="00F376C4" w:rsidRDefault="008B7DCD" w:rsidP="008B7DCD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7DCD" w:rsidRPr="00F376C4" w14:paraId="416EAEEC" w14:textId="77777777" w:rsidTr="007D0A5D">
        <w:trPr>
          <w:gridAfter w:val="1"/>
          <w:wAfter w:w="7" w:type="dxa"/>
          <w:trHeight w:hRule="exact" w:val="480"/>
        </w:trPr>
        <w:tc>
          <w:tcPr>
            <w:tcW w:w="1020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54837FBC" w14:textId="77777777" w:rsidR="008B7DCD" w:rsidRPr="004A12FD" w:rsidRDefault="004A12FD" w:rsidP="008B7DCD">
            <w:pPr>
              <w:ind w:left="57"/>
              <w:rPr>
                <w:lang w:val="en-US"/>
              </w:rPr>
            </w:pPr>
            <w:r w:rsidRPr="004A12FD">
              <w:rPr>
                <w:sz w:val="16"/>
                <w:lang w:val="en-US"/>
              </w:rPr>
              <w:t xml:space="preserve">If the principal </w:t>
            </w:r>
            <w:r w:rsidR="004A41F9">
              <w:rPr>
                <w:sz w:val="16"/>
                <w:lang w:val="en-US"/>
              </w:rPr>
              <w:t>investigator</w:t>
            </w:r>
            <w:r w:rsidRPr="004A12FD">
              <w:rPr>
                <w:sz w:val="16"/>
                <w:lang w:val="en-US"/>
              </w:rPr>
              <w:t xml:space="preserve"> is not a veterinarian, give the name of the principal veterinarian here</w:t>
            </w:r>
          </w:p>
          <w:p w14:paraId="53C82CE2" w14:textId="77777777" w:rsidR="008B7DCD" w:rsidRPr="00F376C4" w:rsidRDefault="008B7DCD" w:rsidP="008B7DCD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7DCD" w:rsidRPr="00F376C4" w14:paraId="589509B8" w14:textId="77777777" w:rsidTr="00BA4964">
        <w:trPr>
          <w:gridAfter w:val="1"/>
          <w:wAfter w:w="7" w:type="dxa"/>
          <w:trHeight w:hRule="exact" w:val="480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4E395EE3" w14:textId="77777777" w:rsidR="008B7DCD" w:rsidRDefault="004A12FD" w:rsidP="008B7DCD">
            <w:pPr>
              <w:ind w:left="57"/>
            </w:pPr>
            <w:r w:rsidRPr="004A12FD">
              <w:rPr>
                <w:sz w:val="16"/>
              </w:rPr>
              <w:t>Address</w:t>
            </w:r>
          </w:p>
          <w:p w14:paraId="09FA0B6D" w14:textId="77777777" w:rsidR="008B7DCD" w:rsidRPr="00F376C4" w:rsidRDefault="008B7DCD" w:rsidP="008B7DCD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4964" w:rsidRPr="00F376C4" w14:paraId="59F62289" w14:textId="77777777" w:rsidTr="00BA4964">
        <w:trPr>
          <w:gridAfter w:val="1"/>
          <w:wAfter w:w="7" w:type="dxa"/>
          <w:trHeight w:hRule="exact" w:val="480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2CFBA" w14:textId="77777777" w:rsidR="00BA4964" w:rsidRDefault="004A12FD" w:rsidP="004D29D7">
            <w:pPr>
              <w:ind w:left="57"/>
            </w:pPr>
            <w:r w:rsidRPr="004A12FD">
              <w:rPr>
                <w:sz w:val="16"/>
              </w:rPr>
              <w:t>Phone number</w:t>
            </w:r>
          </w:p>
          <w:p w14:paraId="49080463" w14:textId="77777777" w:rsidR="00BA4964" w:rsidRPr="00F376C4" w:rsidRDefault="00BA496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9D206E" w14:textId="77777777" w:rsidR="00BA4964" w:rsidRDefault="004A12FD" w:rsidP="004D29D7">
            <w:pPr>
              <w:ind w:left="57"/>
            </w:pPr>
            <w:r w:rsidRPr="004A12FD">
              <w:rPr>
                <w:sz w:val="16"/>
              </w:rPr>
              <w:t>E-mail</w:t>
            </w:r>
          </w:p>
          <w:p w14:paraId="4DF20D54" w14:textId="77777777" w:rsidR="00BA4964" w:rsidRPr="00F376C4" w:rsidRDefault="00BA496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4964" w:rsidRPr="00472EED" w14:paraId="23809046" w14:textId="77777777" w:rsidTr="007D0A5D">
        <w:trPr>
          <w:gridBefore w:val="1"/>
          <w:wBefore w:w="7" w:type="dxa"/>
          <w:trHeight w:hRule="exact" w:val="420"/>
        </w:trPr>
        <w:tc>
          <w:tcPr>
            <w:tcW w:w="10206" w:type="dxa"/>
            <w:gridSpan w:val="6"/>
            <w:tcBorders>
              <w:top w:val="single" w:sz="2" w:space="0" w:color="FFFFFF"/>
              <w:left w:val="single" w:sz="2" w:space="0" w:color="FFFFFF"/>
              <w:bottom w:val="single" w:sz="8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5297C580" w14:textId="77777777" w:rsidR="00BA4964" w:rsidRPr="00472EED" w:rsidRDefault="00472EED" w:rsidP="0014337D">
            <w:pPr>
              <w:ind w:left="57"/>
              <w:rPr>
                <w:b/>
                <w:lang w:val="en-US"/>
              </w:rPr>
            </w:pPr>
            <w:r w:rsidRPr="00472EED">
              <w:rPr>
                <w:b/>
                <w:sz w:val="16"/>
                <w:lang w:val="en-US"/>
              </w:rPr>
              <w:t>MANUFACTURER AND IMPORTER OF THE MEDICINE</w:t>
            </w:r>
          </w:p>
        </w:tc>
      </w:tr>
      <w:tr w:rsidR="00BA4964" w:rsidRPr="00F376C4" w14:paraId="671F49C3" w14:textId="77777777" w:rsidTr="00BA4964">
        <w:trPr>
          <w:gridBefore w:val="1"/>
          <w:wBefore w:w="7" w:type="dxa"/>
          <w:trHeight w:hRule="exact" w:val="720"/>
        </w:trPr>
        <w:tc>
          <w:tcPr>
            <w:tcW w:w="10206" w:type="dxa"/>
            <w:gridSpan w:val="6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162B9FEE" w14:textId="77777777" w:rsidR="00BA4964" w:rsidRPr="0014337D" w:rsidRDefault="00472EED" w:rsidP="004D29D7">
            <w:pPr>
              <w:ind w:left="57"/>
              <w:rPr>
                <w:b/>
              </w:rPr>
            </w:pPr>
            <w:r w:rsidRPr="00472EED">
              <w:rPr>
                <w:b/>
                <w:sz w:val="16"/>
              </w:rPr>
              <w:t>Manufacturer</w:t>
            </w:r>
          </w:p>
          <w:p w14:paraId="22A3206A" w14:textId="77777777" w:rsidR="00BA4964" w:rsidRPr="00F376C4" w:rsidRDefault="00BA496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4964" w:rsidRPr="00F376C4" w14:paraId="715CDF0D" w14:textId="77777777" w:rsidTr="00BA4964">
        <w:trPr>
          <w:gridBefore w:val="1"/>
          <w:wBefore w:w="7" w:type="dxa"/>
          <w:trHeight w:hRule="exact" w:val="480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14:paraId="365DB414" w14:textId="77777777" w:rsidR="00BA4964" w:rsidRDefault="00472EED" w:rsidP="004D29D7">
            <w:pPr>
              <w:ind w:left="57"/>
            </w:pPr>
            <w:r w:rsidRPr="00472EED">
              <w:rPr>
                <w:sz w:val="16"/>
              </w:rPr>
              <w:t>Manufacturer’s contact person</w:t>
            </w:r>
          </w:p>
          <w:p w14:paraId="43D22EDE" w14:textId="77777777" w:rsidR="00BA4964" w:rsidRPr="00F376C4" w:rsidRDefault="00BA496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4964" w:rsidRPr="00F376C4" w14:paraId="63111680" w14:textId="77777777" w:rsidTr="00BA4964">
        <w:trPr>
          <w:gridBefore w:val="1"/>
          <w:wBefore w:w="7" w:type="dxa"/>
          <w:trHeight w:hRule="exact" w:val="480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14:paraId="12E5DEDA" w14:textId="77777777" w:rsidR="00BA4964" w:rsidRDefault="00472EED" w:rsidP="004D29D7">
            <w:pPr>
              <w:ind w:left="57"/>
            </w:pPr>
            <w:r w:rsidRPr="004A12FD">
              <w:rPr>
                <w:sz w:val="16"/>
              </w:rPr>
              <w:t>Address</w:t>
            </w:r>
          </w:p>
          <w:p w14:paraId="17A2FEAE" w14:textId="77777777" w:rsidR="00BA4964" w:rsidRPr="00F376C4" w:rsidRDefault="00BA496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4964" w:rsidRPr="00F376C4" w14:paraId="756A30D5" w14:textId="77777777" w:rsidTr="00BA4964">
        <w:trPr>
          <w:gridBefore w:val="1"/>
          <w:wBefore w:w="7" w:type="dxa"/>
          <w:trHeight w:hRule="exact" w:val="480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21991CAB" w14:textId="77777777" w:rsidR="00BA4964" w:rsidRDefault="00472EED" w:rsidP="004D29D7">
            <w:pPr>
              <w:ind w:left="57"/>
            </w:pPr>
            <w:r w:rsidRPr="004A12FD">
              <w:rPr>
                <w:sz w:val="16"/>
              </w:rPr>
              <w:t>Phone number</w:t>
            </w:r>
          </w:p>
          <w:p w14:paraId="09EDA2BE" w14:textId="77777777" w:rsidR="00BA4964" w:rsidRPr="00F376C4" w:rsidRDefault="00BA496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890599" w14:textId="77777777" w:rsidR="00BA4964" w:rsidRDefault="00472EED" w:rsidP="004D29D7">
            <w:pPr>
              <w:ind w:left="57"/>
            </w:pPr>
            <w:r w:rsidRPr="004A12FD">
              <w:rPr>
                <w:sz w:val="16"/>
              </w:rPr>
              <w:t>E-mail</w:t>
            </w:r>
          </w:p>
          <w:p w14:paraId="2FA8AFBA" w14:textId="77777777" w:rsidR="00BA4964" w:rsidRPr="00F376C4" w:rsidRDefault="00BA496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4964" w:rsidRPr="00F376C4" w14:paraId="55D036C6" w14:textId="77777777" w:rsidTr="00BA4964">
        <w:trPr>
          <w:gridBefore w:val="1"/>
          <w:wBefore w:w="7" w:type="dxa"/>
          <w:trHeight w:hRule="exact" w:val="720"/>
        </w:trPr>
        <w:tc>
          <w:tcPr>
            <w:tcW w:w="10206" w:type="dxa"/>
            <w:gridSpan w:val="6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05E0596A" w14:textId="77777777" w:rsidR="00BA4964" w:rsidRPr="0014337D" w:rsidRDefault="00472EED" w:rsidP="004D29D7">
            <w:pPr>
              <w:ind w:left="57"/>
              <w:rPr>
                <w:b/>
              </w:rPr>
            </w:pPr>
            <w:r w:rsidRPr="00472EED">
              <w:rPr>
                <w:b/>
                <w:sz w:val="16"/>
              </w:rPr>
              <w:t>Importer</w:t>
            </w:r>
          </w:p>
          <w:p w14:paraId="0AD2D8B4" w14:textId="77777777" w:rsidR="00BA4964" w:rsidRPr="00F376C4" w:rsidRDefault="00BA496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4964" w:rsidRPr="00F376C4" w14:paraId="7F444465" w14:textId="77777777" w:rsidTr="00BA4964">
        <w:trPr>
          <w:gridBefore w:val="1"/>
          <w:wBefore w:w="7" w:type="dxa"/>
          <w:trHeight w:hRule="exact" w:val="480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14:paraId="2FD22B6A" w14:textId="77777777" w:rsidR="00BA4964" w:rsidRDefault="00472EED" w:rsidP="004D29D7">
            <w:pPr>
              <w:ind w:left="57"/>
            </w:pPr>
            <w:r w:rsidRPr="004A12FD">
              <w:rPr>
                <w:sz w:val="16"/>
              </w:rPr>
              <w:t>Address</w:t>
            </w:r>
          </w:p>
          <w:p w14:paraId="2CD8410C" w14:textId="77777777" w:rsidR="00BA4964" w:rsidRPr="00F376C4" w:rsidRDefault="00BA496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4964" w:rsidRPr="00F376C4" w14:paraId="6BD4D804" w14:textId="77777777" w:rsidTr="00BA4964">
        <w:trPr>
          <w:gridBefore w:val="1"/>
          <w:wBefore w:w="7" w:type="dxa"/>
          <w:trHeight w:hRule="exact" w:val="480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7900CB20" w14:textId="77777777" w:rsidR="00BA4964" w:rsidRDefault="00472EED" w:rsidP="004D29D7">
            <w:pPr>
              <w:ind w:left="57"/>
            </w:pPr>
            <w:r w:rsidRPr="004A12FD">
              <w:rPr>
                <w:sz w:val="16"/>
              </w:rPr>
              <w:t>Phone number</w:t>
            </w:r>
          </w:p>
          <w:p w14:paraId="2E7D9552" w14:textId="77777777" w:rsidR="00BA4964" w:rsidRPr="00F376C4" w:rsidRDefault="00BA496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D626A9" w14:textId="77777777" w:rsidR="00BA4964" w:rsidRDefault="00472EED" w:rsidP="004D29D7">
            <w:pPr>
              <w:ind w:left="57"/>
            </w:pPr>
            <w:r w:rsidRPr="004A12FD">
              <w:rPr>
                <w:sz w:val="16"/>
              </w:rPr>
              <w:t>E-mail</w:t>
            </w:r>
          </w:p>
          <w:p w14:paraId="0C95D9E5" w14:textId="77777777" w:rsidR="00BA4964" w:rsidRPr="00F376C4" w:rsidRDefault="00BA496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337D" w:rsidRPr="00F376C4" w14:paraId="682E998A" w14:textId="77777777" w:rsidTr="007D0A5D">
        <w:trPr>
          <w:gridBefore w:val="1"/>
          <w:wBefore w:w="7" w:type="dxa"/>
          <w:trHeight w:hRule="exact" w:val="420"/>
        </w:trPr>
        <w:tc>
          <w:tcPr>
            <w:tcW w:w="10206" w:type="dxa"/>
            <w:gridSpan w:val="6"/>
            <w:tcBorders>
              <w:top w:val="single" w:sz="2" w:space="0" w:color="FFFFFF"/>
              <w:left w:val="single" w:sz="2" w:space="0" w:color="FFFFFF"/>
              <w:bottom w:val="single" w:sz="8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5F7009A3" w14:textId="77777777" w:rsidR="0014337D" w:rsidRPr="008B7DCD" w:rsidRDefault="00515FC6" w:rsidP="00807CA5">
            <w:pPr>
              <w:ind w:left="57"/>
              <w:rPr>
                <w:b/>
              </w:rPr>
            </w:pPr>
            <w:r w:rsidRPr="00515FC6">
              <w:rPr>
                <w:b/>
                <w:sz w:val="16"/>
              </w:rPr>
              <w:t>SPONSOR</w:t>
            </w:r>
          </w:p>
        </w:tc>
      </w:tr>
      <w:tr w:rsidR="00BA4964" w:rsidRPr="00F376C4" w14:paraId="25B34C60" w14:textId="77777777" w:rsidTr="00BA4964">
        <w:trPr>
          <w:gridBefore w:val="1"/>
          <w:wBefore w:w="7" w:type="dxa"/>
          <w:trHeight w:hRule="exact" w:val="720"/>
        </w:trPr>
        <w:tc>
          <w:tcPr>
            <w:tcW w:w="10206" w:type="dxa"/>
            <w:gridSpan w:val="6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5EC52F7A" w14:textId="77777777" w:rsidR="00BA4964" w:rsidRPr="0014337D" w:rsidRDefault="00515FC6" w:rsidP="004D29D7">
            <w:pPr>
              <w:ind w:left="57"/>
              <w:rPr>
                <w:b/>
              </w:rPr>
            </w:pPr>
            <w:r w:rsidRPr="00515FC6">
              <w:rPr>
                <w:b/>
                <w:sz w:val="16"/>
              </w:rPr>
              <w:t>Sponsor</w:t>
            </w:r>
          </w:p>
          <w:p w14:paraId="4DBB4E2F" w14:textId="77777777" w:rsidR="00BA4964" w:rsidRPr="00F376C4" w:rsidRDefault="00BA496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4964" w:rsidRPr="00F376C4" w14:paraId="2007316B" w14:textId="77777777" w:rsidTr="00BA4964">
        <w:trPr>
          <w:gridBefore w:val="1"/>
          <w:wBefore w:w="7" w:type="dxa"/>
          <w:trHeight w:hRule="exact" w:val="480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14:paraId="6A85B68B" w14:textId="77777777" w:rsidR="00BA4964" w:rsidRDefault="00E4309D" w:rsidP="004D29D7">
            <w:pPr>
              <w:ind w:left="57"/>
            </w:pPr>
            <w:r w:rsidRPr="004A12FD">
              <w:rPr>
                <w:sz w:val="16"/>
              </w:rPr>
              <w:t>Address</w:t>
            </w:r>
          </w:p>
          <w:p w14:paraId="26B8F120" w14:textId="77777777" w:rsidR="00BA4964" w:rsidRPr="00F376C4" w:rsidRDefault="00BA496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4964" w:rsidRPr="00F376C4" w14:paraId="5B5F687B" w14:textId="77777777" w:rsidTr="00BA4964">
        <w:trPr>
          <w:gridBefore w:val="1"/>
          <w:wBefore w:w="7" w:type="dxa"/>
          <w:trHeight w:hRule="exact" w:val="480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EFF92B6" w14:textId="77777777" w:rsidR="00BA4964" w:rsidRDefault="00E4309D" w:rsidP="004D29D7">
            <w:pPr>
              <w:ind w:left="57"/>
            </w:pPr>
            <w:r w:rsidRPr="004A12FD">
              <w:rPr>
                <w:sz w:val="16"/>
              </w:rPr>
              <w:t>Phone number</w:t>
            </w:r>
          </w:p>
          <w:p w14:paraId="3DAC3CD7" w14:textId="77777777" w:rsidR="00BA4964" w:rsidRPr="00F376C4" w:rsidRDefault="00BA496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14:paraId="13A6CD17" w14:textId="77777777" w:rsidR="00BA4964" w:rsidRDefault="00E4309D" w:rsidP="004D29D7">
            <w:pPr>
              <w:ind w:left="57"/>
            </w:pPr>
            <w:r w:rsidRPr="004A12FD">
              <w:rPr>
                <w:sz w:val="16"/>
              </w:rPr>
              <w:t>E-mail</w:t>
            </w:r>
          </w:p>
          <w:p w14:paraId="01169BB0" w14:textId="77777777" w:rsidR="00BA4964" w:rsidRPr="00F376C4" w:rsidRDefault="00BA496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4964" w:rsidRPr="00F376C4" w14:paraId="46282462" w14:textId="77777777" w:rsidTr="00BA4964">
        <w:trPr>
          <w:gridBefore w:val="1"/>
          <w:wBefore w:w="7" w:type="dxa"/>
          <w:trHeight w:hRule="exact" w:val="480"/>
        </w:trPr>
        <w:tc>
          <w:tcPr>
            <w:tcW w:w="10206" w:type="dxa"/>
            <w:gridSpan w:val="6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763823B4" w14:textId="77777777" w:rsidR="00BA4964" w:rsidRPr="0014337D" w:rsidRDefault="004A2CB0" w:rsidP="004D29D7">
            <w:pPr>
              <w:ind w:left="57"/>
              <w:rPr>
                <w:b/>
              </w:rPr>
            </w:pPr>
            <w:r>
              <w:rPr>
                <w:b/>
                <w:sz w:val="16"/>
              </w:rPr>
              <w:t>S</w:t>
            </w:r>
            <w:r w:rsidRPr="004A2CB0">
              <w:rPr>
                <w:b/>
                <w:sz w:val="16"/>
              </w:rPr>
              <w:t>ponsor</w:t>
            </w:r>
            <w:r w:rsidR="00E4309D" w:rsidRPr="00E4309D">
              <w:rPr>
                <w:b/>
                <w:sz w:val="16"/>
              </w:rPr>
              <w:t>’s contact person</w:t>
            </w:r>
          </w:p>
          <w:p w14:paraId="62BEA0B5" w14:textId="77777777" w:rsidR="00BA4964" w:rsidRPr="00F376C4" w:rsidRDefault="00BA496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4964" w:rsidRPr="00F376C4" w14:paraId="1C2998C5" w14:textId="77777777" w:rsidTr="00BA4964">
        <w:trPr>
          <w:gridBefore w:val="1"/>
          <w:wBefore w:w="7" w:type="dxa"/>
          <w:trHeight w:hRule="exact" w:val="480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14:paraId="0D089B45" w14:textId="77777777" w:rsidR="00BA4964" w:rsidRDefault="00E4309D" w:rsidP="004D29D7">
            <w:pPr>
              <w:ind w:left="57"/>
            </w:pPr>
            <w:r w:rsidRPr="004A12FD">
              <w:rPr>
                <w:sz w:val="16"/>
              </w:rPr>
              <w:t>Address</w:t>
            </w:r>
          </w:p>
          <w:p w14:paraId="1E396D7A" w14:textId="77777777" w:rsidR="00BA4964" w:rsidRPr="00F376C4" w:rsidRDefault="00BA496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4964" w:rsidRPr="00F376C4" w14:paraId="6866D833" w14:textId="77777777" w:rsidTr="00BA4964">
        <w:trPr>
          <w:gridBefore w:val="1"/>
          <w:wBefore w:w="7" w:type="dxa"/>
          <w:trHeight w:hRule="exact" w:val="480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02D680EE" w14:textId="77777777" w:rsidR="00BA4964" w:rsidRDefault="00E4309D" w:rsidP="004D29D7">
            <w:pPr>
              <w:ind w:left="57"/>
            </w:pPr>
            <w:r w:rsidRPr="004A12FD">
              <w:rPr>
                <w:sz w:val="16"/>
              </w:rPr>
              <w:t>Phone number</w:t>
            </w:r>
          </w:p>
          <w:p w14:paraId="7A1CE93F" w14:textId="77777777" w:rsidR="00BA4964" w:rsidRPr="00F376C4" w:rsidRDefault="00BA496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2D1E55" w14:textId="77777777" w:rsidR="00BA4964" w:rsidRDefault="00E4309D" w:rsidP="004D29D7">
            <w:pPr>
              <w:ind w:left="57"/>
            </w:pPr>
            <w:r w:rsidRPr="004A12FD">
              <w:rPr>
                <w:sz w:val="16"/>
              </w:rPr>
              <w:t>E-mail</w:t>
            </w:r>
          </w:p>
          <w:p w14:paraId="57F18ACE" w14:textId="77777777" w:rsidR="00BA4964" w:rsidRPr="00F376C4" w:rsidRDefault="00BA496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C8114C9" w14:textId="77777777" w:rsidR="00517C57" w:rsidRPr="008B79D9" w:rsidRDefault="00517C57" w:rsidP="00517C57">
      <w:pPr>
        <w:autoSpaceDE w:val="0"/>
        <w:autoSpaceDN w:val="0"/>
        <w:adjustRightInd w:val="0"/>
        <w:spacing w:line="280" w:lineRule="exact"/>
        <w:rPr>
          <w:rFonts w:cs="Arial"/>
          <w:color w:val="5E6A71"/>
          <w:spacing w:val="-3"/>
          <w:sz w:val="16"/>
          <w:szCs w:val="16"/>
          <w:lang w:val="sv-FI"/>
        </w:rPr>
      </w:pPr>
      <w:r w:rsidRPr="008B79D9">
        <w:rPr>
          <w:rFonts w:cs="Arial"/>
          <w:color w:val="5E6A71"/>
          <w:spacing w:val="-3"/>
          <w:sz w:val="16"/>
          <w:szCs w:val="16"/>
          <w:lang w:val="sv-FI"/>
        </w:rPr>
        <w:t>Lääkealan turvallisuus- ja kehittämiskeskus  |  Säkerhets- och utvecklingscentret för läkemedelsområdet  |  Finnish Medicines Agency</w:t>
      </w:r>
    </w:p>
    <w:p w14:paraId="0F075151" w14:textId="77777777" w:rsidR="006023C8" w:rsidRPr="00EE6003" w:rsidRDefault="00517C57" w:rsidP="00517C57">
      <w:pPr>
        <w:pStyle w:val="Footer"/>
        <w:spacing w:line="280" w:lineRule="exact"/>
        <w:rPr>
          <w:sz w:val="2"/>
          <w:lang w:val="en-US"/>
        </w:rPr>
      </w:pPr>
      <w:r w:rsidRPr="00517C57">
        <w:rPr>
          <w:rFonts w:cs="Arial"/>
          <w:color w:val="5E6A71"/>
          <w:spacing w:val="-3"/>
          <w:sz w:val="16"/>
          <w:szCs w:val="16"/>
          <w:lang w:val="sv-FI"/>
        </w:rPr>
        <w:t>P.O.Box 55, FI-00034 FIMEA, FINLAND  |  Tel.</w:t>
      </w:r>
      <w:r w:rsidRPr="008B79D9">
        <w:rPr>
          <w:rFonts w:cs="Arial"/>
          <w:color w:val="5E6A71"/>
          <w:spacing w:val="-3"/>
          <w:sz w:val="16"/>
          <w:szCs w:val="16"/>
          <w:lang w:val="sv-FI"/>
        </w:rPr>
        <w:t xml:space="preserve"> </w:t>
      </w:r>
      <w:r w:rsidRPr="008B79D9">
        <w:rPr>
          <w:rFonts w:cs="Arial"/>
          <w:color w:val="5E6A71"/>
          <w:spacing w:val="-3"/>
          <w:sz w:val="16"/>
          <w:szCs w:val="16"/>
          <w:lang w:val="en-US"/>
        </w:rPr>
        <w:t xml:space="preserve">+358 29 522 3341 </w:t>
      </w:r>
      <w:r>
        <w:rPr>
          <w:rFonts w:cs="Arial"/>
          <w:color w:val="5E6A71"/>
          <w:spacing w:val="-3"/>
          <w:sz w:val="16"/>
          <w:szCs w:val="16"/>
          <w:lang w:val="en-US"/>
        </w:rPr>
        <w:t xml:space="preserve"> </w:t>
      </w:r>
      <w:r w:rsidRPr="008B79D9">
        <w:rPr>
          <w:rFonts w:cs="Arial"/>
          <w:color w:val="5E6A71"/>
          <w:spacing w:val="-3"/>
          <w:sz w:val="16"/>
          <w:szCs w:val="16"/>
          <w:lang w:val="en-US"/>
        </w:rPr>
        <w:t>|</w:t>
      </w:r>
      <w:r>
        <w:rPr>
          <w:rFonts w:cs="Arial"/>
          <w:color w:val="5E6A71"/>
          <w:spacing w:val="-3"/>
          <w:sz w:val="16"/>
          <w:szCs w:val="16"/>
          <w:lang w:val="en-US"/>
        </w:rPr>
        <w:t xml:space="preserve"> </w:t>
      </w:r>
      <w:r w:rsidRPr="008B79D9">
        <w:rPr>
          <w:rFonts w:cs="Arial"/>
          <w:color w:val="5E6A71"/>
          <w:spacing w:val="-3"/>
          <w:sz w:val="16"/>
          <w:szCs w:val="16"/>
          <w:lang w:val="en-US"/>
        </w:rPr>
        <w:t xml:space="preserve"> registry@fimea.fi </w:t>
      </w:r>
      <w:r>
        <w:rPr>
          <w:rFonts w:cs="Arial"/>
          <w:color w:val="5E6A71"/>
          <w:spacing w:val="-3"/>
          <w:sz w:val="16"/>
          <w:szCs w:val="16"/>
          <w:lang w:val="en-US"/>
        </w:rPr>
        <w:t xml:space="preserve"> </w:t>
      </w:r>
      <w:r w:rsidRPr="008B79D9">
        <w:rPr>
          <w:rFonts w:cs="Arial"/>
          <w:color w:val="5E6A71"/>
          <w:spacing w:val="-3"/>
          <w:sz w:val="16"/>
          <w:szCs w:val="16"/>
          <w:lang w:val="en-US"/>
        </w:rPr>
        <w:t>|</w:t>
      </w:r>
      <w:r>
        <w:rPr>
          <w:rFonts w:cs="Arial"/>
          <w:color w:val="5E6A71"/>
          <w:spacing w:val="-3"/>
          <w:sz w:val="16"/>
          <w:szCs w:val="16"/>
          <w:lang w:val="en-US"/>
        </w:rPr>
        <w:t xml:space="preserve"> </w:t>
      </w:r>
      <w:r w:rsidRPr="008B79D9">
        <w:rPr>
          <w:rFonts w:cs="Arial"/>
          <w:color w:val="5E6A71"/>
          <w:spacing w:val="-3"/>
          <w:sz w:val="16"/>
          <w:szCs w:val="16"/>
          <w:lang w:val="en-US"/>
        </w:rPr>
        <w:t xml:space="preserve"> www.fimea.fi </w:t>
      </w:r>
      <w:r>
        <w:rPr>
          <w:rFonts w:cs="Arial"/>
          <w:color w:val="5E6A71"/>
          <w:spacing w:val="-3"/>
          <w:sz w:val="16"/>
          <w:szCs w:val="16"/>
          <w:lang w:val="en-US"/>
        </w:rPr>
        <w:t xml:space="preserve"> </w:t>
      </w:r>
      <w:r w:rsidRPr="008B79D9">
        <w:rPr>
          <w:rFonts w:cs="Arial"/>
          <w:color w:val="5E6A71"/>
          <w:spacing w:val="-3"/>
          <w:sz w:val="16"/>
          <w:szCs w:val="16"/>
          <w:lang w:val="en-US"/>
        </w:rPr>
        <w:t>|</w:t>
      </w:r>
      <w:r>
        <w:rPr>
          <w:rFonts w:cs="Arial"/>
          <w:color w:val="5E6A71"/>
          <w:spacing w:val="-3"/>
          <w:sz w:val="16"/>
          <w:szCs w:val="16"/>
          <w:lang w:val="en-US"/>
        </w:rPr>
        <w:t xml:space="preserve"> </w:t>
      </w:r>
      <w:r w:rsidRPr="008B79D9">
        <w:rPr>
          <w:rFonts w:cs="Arial"/>
          <w:color w:val="5E6A71"/>
          <w:spacing w:val="-3"/>
          <w:sz w:val="16"/>
          <w:szCs w:val="16"/>
          <w:lang w:val="en-US"/>
        </w:rPr>
        <w:t xml:space="preserve"> Business ID: 0921536-6</w:t>
      </w:r>
      <w:r w:rsidR="00D64DDC" w:rsidRPr="00EE6003">
        <w:rPr>
          <w:sz w:val="2"/>
          <w:lang w:val="en-US"/>
        </w:rPr>
        <w:br w:type="page"/>
      </w:r>
    </w:p>
    <w:tbl>
      <w:tblPr>
        <w:tblW w:w="10206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2551"/>
        <w:gridCol w:w="1913"/>
        <w:gridCol w:w="639"/>
        <w:gridCol w:w="1275"/>
        <w:gridCol w:w="1914"/>
        <w:gridCol w:w="1914"/>
      </w:tblGrid>
      <w:tr w:rsidR="00E12BB5" w:rsidRPr="00F376C4" w14:paraId="4692D341" w14:textId="77777777" w:rsidTr="00BA4964">
        <w:trPr>
          <w:trHeight w:hRule="exact" w:val="200"/>
        </w:trPr>
        <w:tc>
          <w:tcPr>
            <w:tcW w:w="5103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26C7524A" w14:textId="77777777" w:rsidR="00E12BB5" w:rsidRPr="00EE6003" w:rsidRDefault="00E12BB5" w:rsidP="0047417C">
            <w:pPr>
              <w:ind w:left="57"/>
              <w:rPr>
                <w:lang w:val="en-US"/>
              </w:rPr>
            </w:pPr>
          </w:p>
        </w:tc>
        <w:tc>
          <w:tcPr>
            <w:tcW w:w="5103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47ACADC2" w14:textId="77777777" w:rsidR="00E12BB5" w:rsidRPr="00F376C4" w:rsidRDefault="00E12BB5" w:rsidP="00E12BB5">
            <w:pPr>
              <w:ind w:left="57"/>
              <w:jc w:val="right"/>
            </w:pPr>
            <w:r>
              <w:rPr>
                <w:sz w:val="16"/>
              </w:rPr>
              <w:t>2</w:t>
            </w:r>
            <w:r w:rsidRPr="00E12BB5">
              <w:rPr>
                <w:sz w:val="16"/>
              </w:rPr>
              <w:t xml:space="preserve"> (</w:t>
            </w:r>
            <w:r>
              <w:rPr>
                <w:sz w:val="16"/>
              </w:rPr>
              <w:t>4</w:t>
            </w:r>
            <w:r w:rsidRPr="00E12BB5">
              <w:rPr>
                <w:sz w:val="16"/>
              </w:rPr>
              <w:t>)</w:t>
            </w:r>
          </w:p>
        </w:tc>
      </w:tr>
      <w:tr w:rsidR="003624C9" w:rsidRPr="00F376C4" w14:paraId="3467A3E6" w14:textId="77777777" w:rsidTr="00BA4964">
        <w:trPr>
          <w:trHeight w:hRule="exact" w:val="200"/>
        </w:trPr>
        <w:tc>
          <w:tcPr>
            <w:tcW w:w="5103" w:type="dxa"/>
            <w:gridSpan w:val="3"/>
            <w:tcBorders>
              <w:top w:val="single" w:sz="2" w:space="0" w:color="FFFFFF"/>
              <w:left w:val="single" w:sz="2" w:space="0" w:color="FFFFFF"/>
              <w:bottom w:val="single" w:sz="8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09BF2E0C" w14:textId="77777777" w:rsidR="003624C9" w:rsidRPr="008B7DCD" w:rsidRDefault="00515FC6" w:rsidP="001E71DC">
            <w:pPr>
              <w:ind w:left="57"/>
              <w:rPr>
                <w:b/>
              </w:rPr>
            </w:pPr>
            <w:r w:rsidRPr="00515FC6">
              <w:rPr>
                <w:b/>
                <w:sz w:val="16"/>
              </w:rPr>
              <w:t>INVESTIGATIONAL VETERINARY PRODUCT</w:t>
            </w:r>
          </w:p>
        </w:tc>
        <w:tc>
          <w:tcPr>
            <w:tcW w:w="5103" w:type="dxa"/>
            <w:gridSpan w:val="3"/>
            <w:tcBorders>
              <w:top w:val="single" w:sz="2" w:space="0" w:color="FFFFFF"/>
              <w:left w:val="single" w:sz="2" w:space="0" w:color="FFFFFF"/>
              <w:bottom w:val="single" w:sz="8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06563624" w14:textId="77777777" w:rsidR="003624C9" w:rsidRPr="003624C9" w:rsidRDefault="00515FC6" w:rsidP="001E71DC">
            <w:pPr>
              <w:ind w:left="57"/>
              <w:rPr>
                <w:b/>
                <w:sz w:val="16"/>
              </w:rPr>
            </w:pPr>
            <w:r w:rsidRPr="00515FC6">
              <w:rPr>
                <w:b/>
                <w:sz w:val="16"/>
              </w:rPr>
              <w:t>CONTROL PRODUCT</w:t>
            </w:r>
          </w:p>
        </w:tc>
      </w:tr>
      <w:tr w:rsidR="003624C9" w:rsidRPr="00F376C4" w14:paraId="2A88C734" w14:textId="77777777" w:rsidTr="00BA4964">
        <w:trPr>
          <w:trHeight w:hRule="exact" w:val="920"/>
        </w:trPr>
        <w:tc>
          <w:tcPr>
            <w:tcW w:w="5103" w:type="dxa"/>
            <w:gridSpan w:val="3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07077777" w14:textId="77777777" w:rsidR="003624C9" w:rsidRPr="00EE6003" w:rsidRDefault="00515FC6" w:rsidP="003624C9">
            <w:pPr>
              <w:ind w:left="57"/>
              <w:rPr>
                <w:lang w:val="en-US"/>
              </w:rPr>
            </w:pPr>
            <w:r w:rsidRPr="00515FC6">
              <w:rPr>
                <w:sz w:val="16"/>
                <w:lang w:val="en-US"/>
              </w:rPr>
              <w:t>Name of the product</w:t>
            </w:r>
            <w:r w:rsidR="00EE6003" w:rsidRPr="00EE6003">
              <w:rPr>
                <w:sz w:val="16"/>
                <w:lang w:val="en-US"/>
              </w:rPr>
              <w:t>, pharmaceutical form and ATC code</w:t>
            </w:r>
          </w:p>
          <w:p w14:paraId="447EB997" w14:textId="77777777" w:rsidR="00BA4964" w:rsidRPr="00F376C4" w:rsidRDefault="003624C9" w:rsidP="00BA4964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CA2B9E2" w14:textId="77777777" w:rsidR="00BA4964" w:rsidRPr="00F376C4" w:rsidRDefault="00BA4964" w:rsidP="008A5FE8">
            <w:pPr>
              <w:ind w:left="57"/>
            </w:pPr>
          </w:p>
          <w:p w14:paraId="19C1FFC0" w14:textId="77777777" w:rsidR="008A5FE8" w:rsidRPr="00F376C4" w:rsidRDefault="008A5FE8" w:rsidP="003624C9">
            <w:pPr>
              <w:ind w:left="57"/>
            </w:pP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427D2AC3" w14:textId="77777777" w:rsidR="003624C9" w:rsidRPr="008175CB" w:rsidRDefault="00515FC6" w:rsidP="003624C9">
            <w:pPr>
              <w:ind w:left="57"/>
              <w:rPr>
                <w:lang w:val="en-US"/>
              </w:rPr>
            </w:pPr>
            <w:r w:rsidRPr="00515FC6">
              <w:rPr>
                <w:sz w:val="16"/>
                <w:lang w:val="en-US"/>
              </w:rPr>
              <w:t>Name of the product</w:t>
            </w:r>
            <w:r w:rsidR="008175CB" w:rsidRPr="008175CB">
              <w:rPr>
                <w:sz w:val="16"/>
                <w:lang w:val="en-US"/>
              </w:rPr>
              <w:t>, pharmaceutical form and ATC code</w:t>
            </w:r>
          </w:p>
          <w:p w14:paraId="56DE55A7" w14:textId="77777777" w:rsidR="003624C9" w:rsidRPr="00F376C4" w:rsidRDefault="003624C9" w:rsidP="003624C9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24C9" w:rsidRPr="00F376C4" w14:paraId="32CA6F3F" w14:textId="77777777" w:rsidTr="00D64DDC">
        <w:trPr>
          <w:trHeight w:hRule="exact" w:val="720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5C4EE011" w14:textId="77777777" w:rsidR="003624C9" w:rsidRDefault="00EE6003" w:rsidP="003624C9">
            <w:pPr>
              <w:ind w:left="57"/>
            </w:pPr>
            <w:r w:rsidRPr="00EE6003">
              <w:rPr>
                <w:sz w:val="16"/>
              </w:rPr>
              <w:t>Qualitative and quantitative composition</w:t>
            </w:r>
          </w:p>
          <w:p w14:paraId="58F6E5A2" w14:textId="77777777" w:rsidR="003624C9" w:rsidRPr="00F376C4" w:rsidRDefault="003624C9" w:rsidP="003624C9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12D4628D" w14:textId="77777777" w:rsidR="003624C9" w:rsidRDefault="008175CB" w:rsidP="003624C9">
            <w:pPr>
              <w:ind w:left="57"/>
            </w:pPr>
            <w:r w:rsidRPr="008175CB">
              <w:rPr>
                <w:sz w:val="16"/>
              </w:rPr>
              <w:t>Qualitative and quantitative composition</w:t>
            </w:r>
          </w:p>
          <w:p w14:paraId="78D587DF" w14:textId="77777777" w:rsidR="003624C9" w:rsidRPr="00F376C4" w:rsidRDefault="003624C9" w:rsidP="003624C9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24C9" w:rsidRPr="00F376C4" w14:paraId="3A7AFB11" w14:textId="77777777" w:rsidTr="00D64DDC">
        <w:trPr>
          <w:trHeight w:hRule="exact" w:val="1140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B1A99D5" w14:textId="77777777" w:rsidR="003624C9" w:rsidRPr="00EE6003" w:rsidRDefault="00EE6003" w:rsidP="001E71DC">
            <w:pPr>
              <w:ind w:left="57"/>
              <w:rPr>
                <w:lang w:val="en-US"/>
              </w:rPr>
            </w:pPr>
            <w:r w:rsidRPr="00EE6003">
              <w:rPr>
                <w:sz w:val="16"/>
                <w:lang w:val="en-US"/>
              </w:rPr>
              <w:t xml:space="preserve">Method of administration, dosage and duration of </w:t>
            </w:r>
            <w:r w:rsidR="00515FC6" w:rsidRPr="00515FC6">
              <w:rPr>
                <w:sz w:val="16"/>
                <w:lang w:val="en-US"/>
              </w:rPr>
              <w:t>medication</w:t>
            </w:r>
          </w:p>
          <w:p w14:paraId="668C40F7" w14:textId="77777777" w:rsidR="008A5FE8" w:rsidRPr="00F376C4" w:rsidRDefault="003624C9" w:rsidP="008A5FE8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DA5339A" w14:textId="77777777" w:rsidR="008A5FE8" w:rsidRPr="00F376C4" w:rsidRDefault="008A5FE8" w:rsidP="001E71DC">
            <w:pPr>
              <w:ind w:left="57"/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14:paraId="35B955B1" w14:textId="77777777" w:rsidR="003624C9" w:rsidRPr="008175CB" w:rsidRDefault="008175CB" w:rsidP="003624C9">
            <w:pPr>
              <w:ind w:left="57"/>
              <w:rPr>
                <w:lang w:val="en-US"/>
              </w:rPr>
            </w:pPr>
            <w:r w:rsidRPr="008175CB">
              <w:rPr>
                <w:sz w:val="16"/>
                <w:lang w:val="en-US"/>
              </w:rPr>
              <w:t xml:space="preserve">Method of administration, dosage and duration of </w:t>
            </w:r>
            <w:r w:rsidR="00515FC6" w:rsidRPr="00515FC6">
              <w:rPr>
                <w:sz w:val="16"/>
                <w:lang w:val="en-US"/>
              </w:rPr>
              <w:t>medication</w:t>
            </w:r>
          </w:p>
          <w:p w14:paraId="22192A5D" w14:textId="77777777" w:rsidR="003624C9" w:rsidRPr="00F376C4" w:rsidRDefault="003624C9" w:rsidP="003624C9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7DCD" w:rsidRPr="00F376C4" w14:paraId="644775CE" w14:textId="77777777" w:rsidTr="008175CB">
        <w:trPr>
          <w:trHeight w:hRule="exact" w:val="1140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right w:w="40" w:type="dxa"/>
            </w:tcMar>
          </w:tcPr>
          <w:p w14:paraId="1AFE8761" w14:textId="77777777" w:rsidR="008B7DCD" w:rsidRPr="00515FC6" w:rsidRDefault="00515FC6" w:rsidP="008B7DCD">
            <w:pPr>
              <w:ind w:left="57"/>
              <w:rPr>
                <w:spacing w:val="-4"/>
                <w:lang w:val="en-US"/>
              </w:rPr>
            </w:pPr>
            <w:r w:rsidRPr="00515FC6">
              <w:rPr>
                <w:spacing w:val="-4"/>
                <w:sz w:val="16"/>
                <w:lang w:val="en-US"/>
              </w:rPr>
              <w:t>Withdrawal periods proposed for food-producing species  and justification</w:t>
            </w:r>
          </w:p>
          <w:p w14:paraId="319C63AA" w14:textId="77777777" w:rsidR="008B7DCD" w:rsidRPr="00F376C4" w:rsidRDefault="008B7DCD" w:rsidP="008B7DCD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tcMar>
              <w:right w:w="20" w:type="dxa"/>
            </w:tcMar>
          </w:tcPr>
          <w:p w14:paraId="57A838EA" w14:textId="77777777" w:rsidR="003624C9" w:rsidRPr="00515FC6" w:rsidRDefault="00515FC6" w:rsidP="003624C9">
            <w:pPr>
              <w:ind w:left="57"/>
              <w:rPr>
                <w:spacing w:val="-4"/>
                <w:lang w:val="en-US"/>
              </w:rPr>
            </w:pPr>
            <w:r w:rsidRPr="00515FC6">
              <w:rPr>
                <w:spacing w:val="-4"/>
                <w:sz w:val="16"/>
                <w:lang w:val="en-US"/>
              </w:rPr>
              <w:t>Withdrawal periods proposed for food-producing species  and justification</w:t>
            </w:r>
          </w:p>
          <w:p w14:paraId="6B9C3FC6" w14:textId="77777777" w:rsidR="008B7DCD" w:rsidRPr="00F376C4" w:rsidRDefault="003624C9" w:rsidP="003624C9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5FE8" w:rsidRPr="00F376C4" w14:paraId="1B70F07A" w14:textId="77777777" w:rsidTr="00D67427">
        <w:trPr>
          <w:trHeight w:hRule="exact" w:val="480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right w:w="40" w:type="dxa"/>
            </w:tcMar>
          </w:tcPr>
          <w:p w14:paraId="247F48D0" w14:textId="77777777" w:rsidR="008A5FE8" w:rsidRPr="00EE6003" w:rsidRDefault="00EE6003" w:rsidP="008A5FE8">
            <w:pPr>
              <w:ind w:left="57"/>
              <w:rPr>
                <w:lang w:val="en-US"/>
              </w:rPr>
            </w:pPr>
            <w:r w:rsidRPr="00EE6003">
              <w:rPr>
                <w:sz w:val="16"/>
                <w:lang w:val="en-US"/>
              </w:rPr>
              <w:t>Supplier of the medicine for the trial (</w:t>
            </w:r>
            <w:r w:rsidR="00515FC6" w:rsidRPr="00515FC6">
              <w:rPr>
                <w:sz w:val="16"/>
                <w:lang w:val="en-US"/>
              </w:rPr>
              <w:t>factory</w:t>
            </w:r>
            <w:r w:rsidRPr="00EE6003">
              <w:rPr>
                <w:sz w:val="16"/>
                <w:lang w:val="en-US"/>
              </w:rPr>
              <w:t>, wholesaler or pharmacy)</w:t>
            </w:r>
          </w:p>
          <w:p w14:paraId="42191965" w14:textId="77777777" w:rsidR="008A5FE8" w:rsidRPr="00F376C4" w:rsidRDefault="008A5FE8" w:rsidP="008A5FE8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57F01C9E" w14:textId="77777777" w:rsidR="008A5FE8" w:rsidRPr="008175CB" w:rsidRDefault="008175CB" w:rsidP="001E71DC">
            <w:pPr>
              <w:ind w:left="57"/>
              <w:rPr>
                <w:lang w:val="en-US"/>
              </w:rPr>
            </w:pPr>
            <w:r w:rsidRPr="008175CB">
              <w:rPr>
                <w:sz w:val="16"/>
                <w:lang w:val="en-US"/>
              </w:rPr>
              <w:t>Supplier of the medicine for the trial (</w:t>
            </w:r>
            <w:r w:rsidR="00515FC6" w:rsidRPr="00515FC6">
              <w:rPr>
                <w:sz w:val="16"/>
                <w:lang w:val="en-US"/>
              </w:rPr>
              <w:t>factory</w:t>
            </w:r>
            <w:r w:rsidRPr="008175CB">
              <w:rPr>
                <w:sz w:val="16"/>
                <w:lang w:val="en-US"/>
              </w:rPr>
              <w:t>, wholesaler or pharmacy)</w:t>
            </w:r>
          </w:p>
          <w:p w14:paraId="3186CCF0" w14:textId="77777777" w:rsidR="008A5FE8" w:rsidRPr="00F376C4" w:rsidRDefault="008A5FE8" w:rsidP="001E71DC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5FE8" w:rsidRPr="00F376C4" w14:paraId="742A5562" w14:textId="77777777" w:rsidTr="00D64DDC">
        <w:trPr>
          <w:trHeight w:hRule="exact" w:val="480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6C63144" w14:textId="77777777" w:rsidR="008A5FE8" w:rsidRPr="008A5FE8" w:rsidRDefault="00EE6003" w:rsidP="001E71DC">
            <w:pPr>
              <w:ind w:left="57"/>
              <w:rPr>
                <w:sz w:val="16"/>
              </w:rPr>
            </w:pPr>
            <w:r w:rsidRPr="00EE6003">
              <w:rPr>
                <w:sz w:val="16"/>
              </w:rPr>
              <w:t>Trial phase</w:t>
            </w:r>
          </w:p>
          <w:p w14:paraId="0C5CD958" w14:textId="77777777" w:rsidR="008A5FE8" w:rsidRPr="00F376C4" w:rsidRDefault="008A5FE8" w:rsidP="001E71DC">
            <w:pPr>
              <w:ind w:left="57"/>
            </w:pPr>
            <w:r w:rsidRPr="001E71DC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1DC">
              <w:rPr>
                <w:sz w:val="22"/>
              </w:rPr>
              <w:instrText xml:space="preserve"> FORMCHECKBOX </w:instrText>
            </w:r>
            <w:r w:rsidRPr="001E71DC">
              <w:rPr>
                <w:sz w:val="22"/>
              </w:rPr>
            </w:r>
            <w:r w:rsidRPr="001E71DC">
              <w:rPr>
                <w:sz w:val="22"/>
              </w:rPr>
              <w:fldChar w:fldCharType="end"/>
            </w:r>
            <w:r w:rsidRPr="008A5FE8">
              <w:rPr>
                <w:sz w:val="16"/>
              </w:rPr>
              <w:t xml:space="preserve"> </w:t>
            </w:r>
            <w:r w:rsidR="00EE6003" w:rsidRPr="00EE6003">
              <w:rPr>
                <w:sz w:val="16"/>
              </w:rPr>
              <w:t>preclinical</w:t>
            </w:r>
            <w:r>
              <w:rPr>
                <w:sz w:val="16"/>
              </w:rPr>
              <w:tab/>
            </w:r>
            <w:r w:rsidRPr="001E71DC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1DC">
              <w:rPr>
                <w:sz w:val="22"/>
              </w:rPr>
              <w:instrText xml:space="preserve"> FORMCHECKBOX </w:instrText>
            </w:r>
            <w:r w:rsidRPr="001E71DC">
              <w:rPr>
                <w:sz w:val="22"/>
              </w:rPr>
            </w:r>
            <w:r w:rsidRPr="001E71DC">
              <w:rPr>
                <w:sz w:val="22"/>
              </w:rPr>
              <w:fldChar w:fldCharType="end"/>
            </w:r>
            <w:r w:rsidRPr="008A5FE8">
              <w:rPr>
                <w:sz w:val="16"/>
              </w:rPr>
              <w:t xml:space="preserve"> </w:t>
            </w:r>
            <w:r w:rsidR="00EE6003" w:rsidRPr="00EE6003">
              <w:rPr>
                <w:sz w:val="16"/>
              </w:rPr>
              <w:t>clinical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8" w:space="0" w:color="auto"/>
              <w:bottom w:val="single" w:sz="2" w:space="0" w:color="FFFFFF"/>
            </w:tcBorders>
            <w:shd w:val="clear" w:color="auto" w:fill="auto"/>
          </w:tcPr>
          <w:p w14:paraId="610ABE10" w14:textId="77777777" w:rsidR="008A5FE8" w:rsidRPr="00F376C4" w:rsidRDefault="008A5FE8" w:rsidP="001E71DC">
            <w:pPr>
              <w:ind w:left="57"/>
            </w:pPr>
          </w:p>
        </w:tc>
      </w:tr>
      <w:tr w:rsidR="008A5FE8" w:rsidRPr="00F376C4" w14:paraId="192E08AE" w14:textId="77777777" w:rsidTr="00EE6003">
        <w:trPr>
          <w:trHeight w:hRule="exact" w:val="660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71A8E2F" w14:textId="77777777" w:rsidR="008A5FE8" w:rsidRPr="00EE6003" w:rsidRDefault="00515FC6" w:rsidP="001E71DC">
            <w:pPr>
              <w:ind w:left="57"/>
              <w:rPr>
                <w:sz w:val="16"/>
                <w:lang w:val="en-US"/>
              </w:rPr>
            </w:pPr>
            <w:r w:rsidRPr="00515FC6">
              <w:rPr>
                <w:sz w:val="16"/>
                <w:lang w:val="en-US"/>
              </w:rPr>
              <w:t>If the product already</w:t>
            </w:r>
            <w:r w:rsidR="00EE6003" w:rsidRPr="00EE6003">
              <w:rPr>
                <w:sz w:val="16"/>
                <w:lang w:val="en-US"/>
              </w:rPr>
              <w:t xml:space="preserve"> has a marketing authorisation elsewhere, please indicate the country or countries</w:t>
            </w:r>
          </w:p>
          <w:p w14:paraId="70CD6508" w14:textId="77777777" w:rsidR="008A5FE8" w:rsidRPr="00F376C4" w:rsidRDefault="008A5FE8" w:rsidP="001E71DC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3" w:type="dxa"/>
            <w:gridSpan w:val="3"/>
            <w:tcBorders>
              <w:top w:val="single" w:sz="2" w:space="0" w:color="FFFFFF"/>
              <w:left w:val="single" w:sz="8" w:space="0" w:color="auto"/>
            </w:tcBorders>
            <w:shd w:val="clear" w:color="auto" w:fill="auto"/>
          </w:tcPr>
          <w:p w14:paraId="12A9DA72" w14:textId="77777777" w:rsidR="008A5FE8" w:rsidRPr="00F376C4" w:rsidRDefault="008A5FE8" w:rsidP="001E71DC">
            <w:pPr>
              <w:ind w:left="57"/>
            </w:pPr>
          </w:p>
        </w:tc>
      </w:tr>
      <w:tr w:rsidR="008A5FE8" w:rsidRPr="00F376C4" w14:paraId="18DAE75D" w14:textId="77777777" w:rsidTr="00517C57">
        <w:trPr>
          <w:trHeight w:hRule="exact" w:val="397"/>
        </w:trPr>
        <w:tc>
          <w:tcPr>
            <w:tcW w:w="5103" w:type="dxa"/>
            <w:gridSpan w:val="3"/>
            <w:tcBorders>
              <w:top w:val="single" w:sz="2" w:space="0" w:color="FFFFFF"/>
              <w:left w:val="single" w:sz="2" w:space="0" w:color="FFFFFF"/>
              <w:bottom w:val="single" w:sz="8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160FB6B5" w14:textId="77777777" w:rsidR="008A5FE8" w:rsidRPr="008B7DCD" w:rsidRDefault="008175CB" w:rsidP="001E71DC">
            <w:pPr>
              <w:ind w:left="57"/>
              <w:rPr>
                <w:b/>
              </w:rPr>
            </w:pPr>
            <w:r w:rsidRPr="008175CB">
              <w:rPr>
                <w:b/>
                <w:sz w:val="16"/>
              </w:rPr>
              <w:t>CLINICAL TRIAL</w:t>
            </w:r>
          </w:p>
        </w:tc>
        <w:tc>
          <w:tcPr>
            <w:tcW w:w="5103" w:type="dxa"/>
            <w:gridSpan w:val="3"/>
            <w:tcBorders>
              <w:top w:val="single" w:sz="2" w:space="0" w:color="FFFFFF"/>
              <w:left w:val="single" w:sz="2" w:space="0" w:color="FFFFFF"/>
              <w:bottom w:val="single" w:sz="8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73E0F9C5" w14:textId="77777777" w:rsidR="008A5FE8" w:rsidRPr="008B7DCD" w:rsidRDefault="008A5FE8" w:rsidP="001E71DC">
            <w:pPr>
              <w:ind w:left="57"/>
              <w:rPr>
                <w:b/>
              </w:rPr>
            </w:pPr>
          </w:p>
        </w:tc>
      </w:tr>
      <w:tr w:rsidR="008A5FE8" w:rsidRPr="00F376C4" w14:paraId="7C87E4EE" w14:textId="77777777" w:rsidTr="00D64DDC">
        <w:trPr>
          <w:trHeight w:hRule="exact" w:val="480"/>
        </w:trPr>
        <w:tc>
          <w:tcPr>
            <w:tcW w:w="10206" w:type="dxa"/>
            <w:gridSpan w:val="6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20EAAABC" w14:textId="77777777" w:rsidR="008A5FE8" w:rsidRPr="008175CB" w:rsidRDefault="008175CB" w:rsidP="001E71DC">
            <w:pPr>
              <w:ind w:left="57"/>
              <w:rPr>
                <w:lang w:val="en-US"/>
              </w:rPr>
            </w:pPr>
            <w:r w:rsidRPr="008175CB">
              <w:rPr>
                <w:sz w:val="16"/>
                <w:lang w:val="en-US"/>
              </w:rPr>
              <w:t>Proposed duration of trial (start and end dates)</w:t>
            </w:r>
          </w:p>
          <w:p w14:paraId="65A4C0DE" w14:textId="77777777" w:rsidR="008A5FE8" w:rsidRPr="00F376C4" w:rsidRDefault="008A5FE8" w:rsidP="001E71DC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00C4" w:rsidRPr="00F376C4" w14:paraId="43502D7B" w14:textId="77777777" w:rsidTr="00517C57">
        <w:trPr>
          <w:trHeight w:hRule="exact" w:val="4139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046667F7" w14:textId="77777777" w:rsidR="004000C4" w:rsidRPr="008175CB" w:rsidRDefault="008175CB" w:rsidP="001E71DC">
            <w:pPr>
              <w:ind w:left="57"/>
              <w:rPr>
                <w:lang w:val="en-US"/>
              </w:rPr>
            </w:pPr>
            <w:r w:rsidRPr="008175CB">
              <w:rPr>
                <w:sz w:val="16"/>
                <w:lang w:val="en-US"/>
              </w:rPr>
              <w:t>Purpose of the trial and brief summary of the research plan</w:t>
            </w:r>
          </w:p>
          <w:p w14:paraId="67AF189D" w14:textId="77777777" w:rsidR="00E108C5" w:rsidRPr="00F376C4" w:rsidRDefault="004000C4" w:rsidP="00517C5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17C57">
              <w:rPr>
                <w:lang w:val="sv-FI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00C4" w:rsidRPr="00F376C4" w14:paraId="45C6DFBC" w14:textId="77777777" w:rsidTr="00E108C5">
        <w:trPr>
          <w:trHeight w:hRule="exact" w:val="1380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75ED977B" w14:textId="77777777" w:rsidR="004000C4" w:rsidRPr="008175CB" w:rsidRDefault="008175CB" w:rsidP="004000C4">
            <w:pPr>
              <w:ind w:left="57"/>
              <w:rPr>
                <w:lang w:val="en-US"/>
              </w:rPr>
            </w:pPr>
            <w:r w:rsidRPr="008175CB">
              <w:rPr>
                <w:sz w:val="16"/>
                <w:lang w:val="en-US"/>
              </w:rPr>
              <w:t>Type of trial (controlled or uncontrolled, randomised, blind)</w:t>
            </w:r>
            <w:r w:rsidR="004000C4" w:rsidRPr="008175CB">
              <w:rPr>
                <w:sz w:val="16"/>
                <w:lang w:val="en-US"/>
              </w:rPr>
              <w:t xml:space="preserve"> </w:t>
            </w:r>
          </w:p>
          <w:p w14:paraId="36D934AF" w14:textId="77777777" w:rsidR="00E108C5" w:rsidRPr="00F376C4" w:rsidRDefault="004000C4" w:rsidP="00E108C5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00C4" w:rsidRPr="00F376C4" w14:paraId="0908F982" w14:textId="77777777" w:rsidTr="0047417C">
        <w:trPr>
          <w:trHeight w:hRule="exact" w:val="200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7982180B" w14:textId="77777777" w:rsidR="004000C4" w:rsidRPr="00F376C4" w:rsidRDefault="008175CB" w:rsidP="001E71DC">
            <w:pPr>
              <w:ind w:left="57"/>
            </w:pPr>
            <w:r w:rsidRPr="008175CB">
              <w:rPr>
                <w:sz w:val="16"/>
              </w:rPr>
              <w:t>Animal species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0EE15BA7" w14:textId="77777777" w:rsidR="004000C4" w:rsidRPr="00F376C4" w:rsidRDefault="004000C4" w:rsidP="001E71DC">
            <w:pPr>
              <w:ind w:left="57"/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2" w:space="0" w:color="FFFFFF"/>
              <w:bottom w:val="single" w:sz="2" w:space="0" w:color="FFFFFF"/>
            </w:tcBorders>
            <w:shd w:val="clear" w:color="auto" w:fill="auto"/>
          </w:tcPr>
          <w:p w14:paraId="7685E0AB" w14:textId="77777777" w:rsidR="004000C4" w:rsidRPr="00F376C4" w:rsidRDefault="004000C4" w:rsidP="001E71DC">
            <w:pPr>
              <w:ind w:left="57"/>
            </w:pPr>
          </w:p>
        </w:tc>
      </w:tr>
      <w:tr w:rsidR="0047417C" w:rsidRPr="00F376C4" w14:paraId="408268E2" w14:textId="77777777" w:rsidTr="0047417C">
        <w:trPr>
          <w:trHeight w:hRule="exact" w:val="200"/>
        </w:trPr>
        <w:tc>
          <w:tcPr>
            <w:tcW w:w="2551" w:type="dxa"/>
            <w:vMerge w:val="restart"/>
            <w:tcBorders>
              <w:top w:val="single" w:sz="2" w:space="0" w:color="FFFFFF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3858AD98" w14:textId="77777777" w:rsidR="0047417C" w:rsidRPr="00F376C4" w:rsidRDefault="0047417C" w:rsidP="001E71DC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  <w:gridSpan w:val="3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8" w:space="0" w:color="auto"/>
            </w:tcBorders>
            <w:shd w:val="clear" w:color="auto" w:fill="auto"/>
          </w:tcPr>
          <w:p w14:paraId="3D0870FE" w14:textId="77777777" w:rsidR="0047417C" w:rsidRPr="00F376C4" w:rsidRDefault="00515FC6" w:rsidP="004000C4">
            <w:pPr>
              <w:ind w:left="57"/>
            </w:pPr>
            <w:r w:rsidRPr="00515FC6">
              <w:rPr>
                <w:sz w:val="16"/>
              </w:rPr>
              <w:t>Study group</w:t>
            </w:r>
          </w:p>
        </w:tc>
        <w:tc>
          <w:tcPr>
            <w:tcW w:w="3828" w:type="dxa"/>
            <w:gridSpan w:val="2"/>
            <w:tcBorders>
              <w:top w:val="single" w:sz="2" w:space="0" w:color="FFFFFF"/>
              <w:left w:val="single" w:sz="8" w:space="0" w:color="auto"/>
              <w:bottom w:val="single" w:sz="2" w:space="0" w:color="FFFFFF"/>
            </w:tcBorders>
            <w:shd w:val="clear" w:color="auto" w:fill="auto"/>
          </w:tcPr>
          <w:p w14:paraId="07E392C6" w14:textId="77777777" w:rsidR="0047417C" w:rsidRPr="00F376C4" w:rsidRDefault="008175CB" w:rsidP="004000C4">
            <w:pPr>
              <w:ind w:left="57"/>
            </w:pPr>
            <w:r w:rsidRPr="008175CB">
              <w:rPr>
                <w:sz w:val="16"/>
              </w:rPr>
              <w:t>Control group</w:t>
            </w:r>
          </w:p>
        </w:tc>
      </w:tr>
      <w:tr w:rsidR="0047417C" w:rsidRPr="008175CB" w14:paraId="35CF5119" w14:textId="77777777" w:rsidTr="0047417C">
        <w:trPr>
          <w:trHeight w:hRule="exact" w:val="200"/>
        </w:trPr>
        <w:tc>
          <w:tcPr>
            <w:tcW w:w="255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65FE6D5B" w14:textId="77777777" w:rsidR="0047417C" w:rsidRPr="00F376C4" w:rsidRDefault="0047417C" w:rsidP="001E71DC">
            <w:pPr>
              <w:ind w:left="57"/>
            </w:pPr>
          </w:p>
        </w:tc>
        <w:tc>
          <w:tcPr>
            <w:tcW w:w="3827" w:type="dxa"/>
            <w:gridSpan w:val="3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8" w:space="0" w:color="auto"/>
            </w:tcBorders>
            <w:shd w:val="clear" w:color="auto" w:fill="auto"/>
          </w:tcPr>
          <w:p w14:paraId="6CB6324B" w14:textId="77777777" w:rsidR="0047417C" w:rsidRPr="008175CB" w:rsidRDefault="008175CB" w:rsidP="0047417C">
            <w:pPr>
              <w:ind w:left="57"/>
              <w:rPr>
                <w:lang w:val="en-US"/>
              </w:rPr>
            </w:pPr>
            <w:r w:rsidRPr="008175CB">
              <w:rPr>
                <w:sz w:val="16"/>
                <w:lang w:val="en-US"/>
              </w:rPr>
              <w:t>Number of animals by gender</w:t>
            </w:r>
          </w:p>
        </w:tc>
        <w:tc>
          <w:tcPr>
            <w:tcW w:w="3828" w:type="dxa"/>
            <w:gridSpan w:val="2"/>
            <w:tcBorders>
              <w:top w:val="single" w:sz="2" w:space="0" w:color="FFFFFF"/>
              <w:left w:val="single" w:sz="8" w:space="0" w:color="auto"/>
              <w:bottom w:val="single" w:sz="2" w:space="0" w:color="FFFFFF"/>
            </w:tcBorders>
            <w:shd w:val="clear" w:color="auto" w:fill="auto"/>
          </w:tcPr>
          <w:p w14:paraId="24B45937" w14:textId="77777777" w:rsidR="0047417C" w:rsidRPr="008175CB" w:rsidRDefault="008175CB" w:rsidP="001E71DC">
            <w:pPr>
              <w:ind w:left="57"/>
              <w:rPr>
                <w:lang w:val="en-US"/>
              </w:rPr>
            </w:pPr>
            <w:r w:rsidRPr="008175CB">
              <w:rPr>
                <w:sz w:val="16"/>
                <w:lang w:val="en-US"/>
              </w:rPr>
              <w:t>Number of animals by gender</w:t>
            </w:r>
          </w:p>
        </w:tc>
      </w:tr>
      <w:tr w:rsidR="0047417C" w:rsidRPr="00F376C4" w14:paraId="75E7DFCE" w14:textId="77777777" w:rsidTr="0047417C">
        <w:trPr>
          <w:trHeight w:hRule="exact" w:val="300"/>
        </w:trPr>
        <w:tc>
          <w:tcPr>
            <w:tcW w:w="255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6F5CF" w14:textId="77777777" w:rsidR="0047417C" w:rsidRPr="008175CB" w:rsidRDefault="0047417C" w:rsidP="004000C4">
            <w:pPr>
              <w:ind w:left="57"/>
              <w:rPr>
                <w:lang w:val="en-US"/>
              </w:rPr>
            </w:pPr>
          </w:p>
        </w:tc>
        <w:tc>
          <w:tcPr>
            <w:tcW w:w="1913" w:type="dxa"/>
            <w:tcBorders>
              <w:top w:val="single" w:sz="2" w:space="0" w:color="FFFFF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F0FC37" w14:textId="77777777" w:rsidR="0047417C" w:rsidRPr="004000C4" w:rsidRDefault="0047417C" w:rsidP="004000C4">
            <w:pPr>
              <w:ind w:left="57"/>
            </w:pPr>
            <w:r w:rsidRPr="004000C4">
              <w:t xml:space="preserve">♀ </w:t>
            </w:r>
            <w:r w:rsidRPr="004000C4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000C4">
              <w:instrText xml:space="preserve"> FORMTEXT </w:instrText>
            </w:r>
            <w:r w:rsidRPr="004000C4">
              <w:fldChar w:fldCharType="separate"/>
            </w:r>
            <w:r w:rsidRPr="004000C4">
              <w:rPr>
                <w:noProof/>
              </w:rPr>
              <w:t> </w:t>
            </w:r>
            <w:r w:rsidRPr="004000C4">
              <w:rPr>
                <w:noProof/>
              </w:rPr>
              <w:t> </w:t>
            </w:r>
            <w:r w:rsidRPr="004000C4">
              <w:rPr>
                <w:noProof/>
              </w:rPr>
              <w:t> </w:t>
            </w:r>
            <w:r w:rsidRPr="004000C4">
              <w:rPr>
                <w:noProof/>
              </w:rPr>
              <w:t> </w:t>
            </w:r>
            <w:r w:rsidRPr="004000C4">
              <w:rPr>
                <w:noProof/>
              </w:rPr>
              <w:t> </w:t>
            </w:r>
            <w:r w:rsidRPr="004000C4">
              <w:fldChar w:fldCharType="end"/>
            </w:r>
          </w:p>
        </w:tc>
        <w:tc>
          <w:tcPr>
            <w:tcW w:w="1914" w:type="dxa"/>
            <w:gridSpan w:val="2"/>
            <w:tcBorders>
              <w:top w:val="single" w:sz="2" w:space="0" w:color="FFFFFF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0880C1" w14:textId="77777777" w:rsidR="0047417C" w:rsidRPr="004000C4" w:rsidRDefault="0047417C" w:rsidP="004000C4">
            <w:pPr>
              <w:ind w:left="57"/>
            </w:pPr>
            <w:r w:rsidRPr="004000C4">
              <w:t xml:space="preserve">♂ </w:t>
            </w:r>
            <w:r w:rsidRPr="004000C4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000C4">
              <w:instrText xml:space="preserve"> FORMTEXT </w:instrText>
            </w:r>
            <w:r w:rsidRPr="004000C4">
              <w:fldChar w:fldCharType="separate"/>
            </w:r>
            <w:r w:rsidRPr="004000C4">
              <w:rPr>
                <w:noProof/>
              </w:rPr>
              <w:t> </w:t>
            </w:r>
            <w:r w:rsidRPr="004000C4">
              <w:rPr>
                <w:noProof/>
              </w:rPr>
              <w:t> </w:t>
            </w:r>
            <w:r w:rsidRPr="004000C4">
              <w:rPr>
                <w:noProof/>
              </w:rPr>
              <w:t> </w:t>
            </w:r>
            <w:r w:rsidRPr="004000C4">
              <w:rPr>
                <w:noProof/>
              </w:rPr>
              <w:t> </w:t>
            </w:r>
            <w:r w:rsidRPr="004000C4">
              <w:rPr>
                <w:noProof/>
              </w:rPr>
              <w:t> </w:t>
            </w:r>
            <w:r w:rsidRPr="004000C4">
              <w:fldChar w:fldCharType="end"/>
            </w:r>
          </w:p>
        </w:tc>
        <w:tc>
          <w:tcPr>
            <w:tcW w:w="1914" w:type="dxa"/>
            <w:tcBorders>
              <w:top w:val="single" w:sz="2" w:space="0" w:color="FFFFFF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403D7D" w14:textId="77777777" w:rsidR="0047417C" w:rsidRPr="004000C4" w:rsidRDefault="0047417C" w:rsidP="004000C4">
            <w:pPr>
              <w:ind w:left="57"/>
            </w:pPr>
            <w:r w:rsidRPr="004000C4">
              <w:t xml:space="preserve">♀ </w:t>
            </w:r>
            <w:r w:rsidRPr="004000C4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000C4">
              <w:instrText xml:space="preserve"> FORMTEXT </w:instrText>
            </w:r>
            <w:r w:rsidRPr="004000C4">
              <w:fldChar w:fldCharType="separate"/>
            </w:r>
            <w:r w:rsidRPr="004000C4">
              <w:rPr>
                <w:noProof/>
              </w:rPr>
              <w:t> </w:t>
            </w:r>
            <w:r w:rsidRPr="004000C4">
              <w:rPr>
                <w:noProof/>
              </w:rPr>
              <w:t> </w:t>
            </w:r>
            <w:r w:rsidRPr="004000C4">
              <w:rPr>
                <w:noProof/>
              </w:rPr>
              <w:t> </w:t>
            </w:r>
            <w:r w:rsidRPr="004000C4">
              <w:rPr>
                <w:noProof/>
              </w:rPr>
              <w:t> </w:t>
            </w:r>
            <w:r w:rsidRPr="004000C4">
              <w:rPr>
                <w:noProof/>
              </w:rPr>
              <w:t> </w:t>
            </w:r>
            <w:r w:rsidRPr="004000C4">
              <w:fldChar w:fldCharType="end"/>
            </w:r>
          </w:p>
        </w:tc>
        <w:tc>
          <w:tcPr>
            <w:tcW w:w="1914" w:type="dxa"/>
            <w:tcBorders>
              <w:top w:val="single" w:sz="2" w:space="0" w:color="FFFFF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83A1EE" w14:textId="77777777" w:rsidR="0047417C" w:rsidRPr="004000C4" w:rsidRDefault="0047417C" w:rsidP="004000C4">
            <w:pPr>
              <w:ind w:left="57"/>
            </w:pPr>
            <w:r w:rsidRPr="004000C4">
              <w:t xml:space="preserve">♂ </w:t>
            </w:r>
            <w:r w:rsidRPr="004000C4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000C4">
              <w:instrText xml:space="preserve"> FORMTEXT </w:instrText>
            </w:r>
            <w:r w:rsidRPr="004000C4">
              <w:fldChar w:fldCharType="separate"/>
            </w:r>
            <w:r w:rsidRPr="004000C4">
              <w:rPr>
                <w:noProof/>
              </w:rPr>
              <w:t> </w:t>
            </w:r>
            <w:r w:rsidRPr="004000C4">
              <w:rPr>
                <w:noProof/>
              </w:rPr>
              <w:t> </w:t>
            </w:r>
            <w:r w:rsidRPr="004000C4">
              <w:rPr>
                <w:noProof/>
              </w:rPr>
              <w:t> </w:t>
            </w:r>
            <w:r w:rsidRPr="004000C4">
              <w:rPr>
                <w:noProof/>
              </w:rPr>
              <w:t> </w:t>
            </w:r>
            <w:r w:rsidRPr="004000C4">
              <w:rPr>
                <w:noProof/>
              </w:rPr>
              <w:t> </w:t>
            </w:r>
            <w:r w:rsidRPr="004000C4">
              <w:fldChar w:fldCharType="end"/>
            </w:r>
          </w:p>
        </w:tc>
      </w:tr>
      <w:tr w:rsidR="004000C4" w:rsidRPr="00E12BB5" w14:paraId="50F33F56" w14:textId="77777777" w:rsidTr="00517C57">
        <w:trPr>
          <w:trHeight w:hRule="exact" w:val="1814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5B81D274" w14:textId="77777777" w:rsidR="004000C4" w:rsidRPr="008175CB" w:rsidRDefault="00515FC6" w:rsidP="001E71DC">
            <w:pPr>
              <w:ind w:left="57"/>
              <w:rPr>
                <w:lang w:val="en-US"/>
              </w:rPr>
            </w:pPr>
            <w:r w:rsidRPr="00515FC6">
              <w:rPr>
                <w:sz w:val="16"/>
                <w:lang w:val="en-US"/>
              </w:rPr>
              <w:t>If clinical veterinary trials with the investigational veterinary product have</w:t>
            </w:r>
            <w:r w:rsidR="008175CB" w:rsidRPr="008175CB">
              <w:rPr>
                <w:sz w:val="16"/>
                <w:lang w:val="en-US"/>
              </w:rPr>
              <w:t xml:space="preserve"> been conducted in Finland earlier, give the title(s) of the trial(s).</w:t>
            </w:r>
            <w:r w:rsidR="004000C4" w:rsidRPr="008175CB">
              <w:rPr>
                <w:sz w:val="16"/>
                <w:lang w:val="en-US"/>
              </w:rPr>
              <w:t xml:space="preserve"> </w:t>
            </w:r>
          </w:p>
          <w:p w14:paraId="1E738648" w14:textId="77777777" w:rsidR="00517C57" w:rsidRPr="00517C57" w:rsidRDefault="004000C4" w:rsidP="00517C57">
            <w:pPr>
              <w:ind w:left="57"/>
              <w:rPr>
                <w:lang w:val="sv-FI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7417C"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ED1B583" w14:textId="77777777" w:rsidR="00D64DDC" w:rsidRPr="00517C57" w:rsidRDefault="00D64DDC">
      <w:pPr>
        <w:rPr>
          <w:sz w:val="2"/>
          <w:lang w:val="sv-FI"/>
        </w:rPr>
      </w:pPr>
    </w:p>
    <w:p w14:paraId="6E2D3250" w14:textId="77777777" w:rsidR="00D64DDC" w:rsidRPr="00517C57" w:rsidRDefault="00D64DDC" w:rsidP="00517C57">
      <w:pPr>
        <w:rPr>
          <w:sz w:val="2"/>
          <w:lang w:val="sv-FI"/>
        </w:rPr>
      </w:pPr>
      <w:r w:rsidRPr="00517C57">
        <w:rPr>
          <w:sz w:val="2"/>
          <w:lang w:val="sv-FI"/>
        </w:rPr>
        <w:br w:type="page"/>
      </w:r>
    </w:p>
    <w:tbl>
      <w:tblPr>
        <w:tblW w:w="10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7"/>
        <w:gridCol w:w="3395"/>
        <w:gridCol w:w="1701"/>
        <w:gridCol w:w="7"/>
        <w:gridCol w:w="5096"/>
        <w:gridCol w:w="7"/>
      </w:tblGrid>
      <w:tr w:rsidR="00D64DDC" w:rsidRPr="00F376C4" w14:paraId="0DB3EE40" w14:textId="77777777" w:rsidTr="00D64DDC">
        <w:trPr>
          <w:gridBefore w:val="1"/>
          <w:wBefore w:w="7" w:type="dxa"/>
          <w:trHeight w:hRule="exact" w:val="200"/>
        </w:trPr>
        <w:tc>
          <w:tcPr>
            <w:tcW w:w="5103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56F00B17" w14:textId="77777777" w:rsidR="00D64DDC" w:rsidRPr="00517C57" w:rsidRDefault="00D64DDC" w:rsidP="0047417C">
            <w:pPr>
              <w:ind w:left="57"/>
              <w:rPr>
                <w:lang w:val="sv-FI"/>
              </w:rPr>
            </w:pPr>
          </w:p>
        </w:tc>
        <w:tc>
          <w:tcPr>
            <w:tcW w:w="5103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51E65E13" w14:textId="77777777" w:rsidR="00D64DDC" w:rsidRPr="00F376C4" w:rsidRDefault="00BA4964" w:rsidP="0047417C">
            <w:pPr>
              <w:ind w:left="57"/>
              <w:jc w:val="right"/>
            </w:pPr>
            <w:r>
              <w:rPr>
                <w:sz w:val="16"/>
              </w:rPr>
              <w:t>3</w:t>
            </w:r>
            <w:r w:rsidR="00D64DDC" w:rsidRPr="00E12BB5">
              <w:rPr>
                <w:sz w:val="16"/>
              </w:rPr>
              <w:t xml:space="preserve"> (</w:t>
            </w:r>
            <w:r w:rsidR="00D64DDC">
              <w:rPr>
                <w:sz w:val="16"/>
              </w:rPr>
              <w:t>4</w:t>
            </w:r>
            <w:r w:rsidR="00D64DDC" w:rsidRPr="00E12BB5">
              <w:rPr>
                <w:sz w:val="16"/>
              </w:rPr>
              <w:t>)</w:t>
            </w:r>
          </w:p>
        </w:tc>
      </w:tr>
      <w:tr w:rsidR="004000C4" w:rsidRPr="00F376C4" w14:paraId="5B2CD181" w14:textId="77777777" w:rsidTr="00D64DDC">
        <w:trPr>
          <w:gridBefore w:val="1"/>
          <w:wBefore w:w="7" w:type="dxa"/>
          <w:trHeight w:hRule="exact" w:val="240"/>
        </w:trPr>
        <w:tc>
          <w:tcPr>
            <w:tcW w:w="5103" w:type="dxa"/>
            <w:gridSpan w:val="3"/>
            <w:tcBorders>
              <w:top w:val="single" w:sz="2" w:space="0" w:color="FFFFFF"/>
              <w:left w:val="single" w:sz="2" w:space="0" w:color="FFFFFF"/>
              <w:bottom w:val="single" w:sz="8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4AC7BD94" w14:textId="77777777" w:rsidR="004000C4" w:rsidRPr="008B7DCD" w:rsidRDefault="00E108C5" w:rsidP="004000C4">
            <w:pPr>
              <w:ind w:left="57"/>
              <w:rPr>
                <w:b/>
              </w:rPr>
            </w:pPr>
            <w:r w:rsidRPr="00E108C5">
              <w:rPr>
                <w:b/>
                <w:sz w:val="16"/>
              </w:rPr>
              <w:t>MULTICENTRE TRIAL</w:t>
            </w:r>
          </w:p>
        </w:tc>
        <w:tc>
          <w:tcPr>
            <w:tcW w:w="5103" w:type="dxa"/>
            <w:gridSpan w:val="2"/>
            <w:tcBorders>
              <w:top w:val="single" w:sz="2" w:space="0" w:color="FFFFFF"/>
              <w:left w:val="single" w:sz="2" w:space="0" w:color="FFFFFF"/>
              <w:bottom w:val="single" w:sz="8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6BC0B6AC" w14:textId="77777777" w:rsidR="004000C4" w:rsidRPr="008B7DCD" w:rsidRDefault="004000C4" w:rsidP="001E71DC">
            <w:pPr>
              <w:ind w:left="57"/>
              <w:rPr>
                <w:b/>
              </w:rPr>
            </w:pPr>
          </w:p>
        </w:tc>
      </w:tr>
      <w:tr w:rsidR="004000C4" w:rsidRPr="00F376C4" w14:paraId="7DDADB42" w14:textId="77777777" w:rsidTr="00D64DDC">
        <w:trPr>
          <w:gridBefore w:val="1"/>
          <w:wBefore w:w="7" w:type="dxa"/>
          <w:trHeight w:hRule="exact" w:val="480"/>
        </w:trPr>
        <w:tc>
          <w:tcPr>
            <w:tcW w:w="5103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616E26CA" w14:textId="77777777" w:rsidR="004000C4" w:rsidRPr="00E108C5" w:rsidRDefault="00E108C5" w:rsidP="004000C4">
            <w:pPr>
              <w:ind w:left="57"/>
              <w:rPr>
                <w:lang w:val="en-US"/>
              </w:rPr>
            </w:pPr>
            <w:r w:rsidRPr="00E108C5">
              <w:rPr>
                <w:sz w:val="16"/>
                <w:lang w:val="en-US"/>
              </w:rPr>
              <w:t>Number of clinics participating in the trial</w:t>
            </w:r>
          </w:p>
          <w:p w14:paraId="59D306EC" w14:textId="77777777" w:rsidR="004000C4" w:rsidRPr="00F376C4" w:rsidRDefault="004000C4" w:rsidP="004000C4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</w:tcPr>
          <w:p w14:paraId="0FBD6906" w14:textId="77777777" w:rsidR="004000C4" w:rsidRPr="00E108C5" w:rsidRDefault="00E108C5" w:rsidP="004000C4">
            <w:pPr>
              <w:ind w:left="57"/>
              <w:rPr>
                <w:lang w:val="en-US"/>
              </w:rPr>
            </w:pPr>
            <w:r w:rsidRPr="00E108C5">
              <w:rPr>
                <w:sz w:val="16"/>
                <w:lang w:val="en-US"/>
              </w:rPr>
              <w:t xml:space="preserve">Total number of </w:t>
            </w:r>
            <w:r w:rsidR="00515FC6" w:rsidRPr="00515FC6">
              <w:rPr>
                <w:sz w:val="16"/>
                <w:lang w:val="en-US"/>
              </w:rPr>
              <w:t>study</w:t>
            </w:r>
            <w:r w:rsidRPr="00E108C5">
              <w:rPr>
                <w:sz w:val="16"/>
                <w:lang w:val="en-US"/>
              </w:rPr>
              <w:t xml:space="preserve"> animals</w:t>
            </w:r>
          </w:p>
          <w:p w14:paraId="7072C41F" w14:textId="77777777" w:rsidR="004000C4" w:rsidRPr="00F376C4" w:rsidRDefault="004000C4" w:rsidP="004000C4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00C4" w:rsidRPr="00F376C4" w14:paraId="53DE418D" w14:textId="77777777" w:rsidTr="00D64DDC">
        <w:trPr>
          <w:gridBefore w:val="1"/>
          <w:wBefore w:w="7" w:type="dxa"/>
          <w:trHeight w:hRule="exact" w:val="6400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14:paraId="501A78DF" w14:textId="77777777" w:rsidR="004000C4" w:rsidRPr="00E108C5" w:rsidRDefault="00E108C5" w:rsidP="001E71DC">
            <w:pPr>
              <w:ind w:left="57"/>
              <w:rPr>
                <w:lang w:val="en-US"/>
              </w:rPr>
            </w:pPr>
            <w:r w:rsidRPr="00E108C5">
              <w:rPr>
                <w:sz w:val="16"/>
                <w:lang w:val="en-US"/>
              </w:rPr>
              <w:t xml:space="preserve">Research centres in Finland, their principal </w:t>
            </w:r>
            <w:r w:rsidR="004A41F9">
              <w:rPr>
                <w:sz w:val="16"/>
                <w:lang w:val="en-US"/>
              </w:rPr>
              <w:t>investigator</w:t>
            </w:r>
            <w:r w:rsidRPr="00E108C5">
              <w:rPr>
                <w:sz w:val="16"/>
                <w:lang w:val="en-US"/>
              </w:rPr>
              <w:t xml:space="preserve">s and number of </w:t>
            </w:r>
            <w:r w:rsidR="00515FC6" w:rsidRPr="00515FC6">
              <w:rPr>
                <w:sz w:val="16"/>
                <w:lang w:val="en-US"/>
              </w:rPr>
              <w:t>study</w:t>
            </w:r>
            <w:r w:rsidRPr="00E108C5">
              <w:rPr>
                <w:sz w:val="16"/>
                <w:lang w:val="en-US"/>
              </w:rPr>
              <w:t xml:space="preserve"> animals. </w:t>
            </w:r>
            <w:r w:rsidR="00515FC6" w:rsidRPr="00515FC6">
              <w:rPr>
                <w:sz w:val="16"/>
                <w:lang w:val="en-US"/>
              </w:rPr>
              <w:t>Also give information on the dosage if it differs between centres</w:t>
            </w:r>
            <w:r w:rsidRPr="00E108C5">
              <w:rPr>
                <w:sz w:val="16"/>
                <w:lang w:val="en-US"/>
              </w:rPr>
              <w:t>.</w:t>
            </w:r>
          </w:p>
          <w:p w14:paraId="229BF3A2" w14:textId="77777777" w:rsidR="004000C4" w:rsidRPr="00F376C4" w:rsidRDefault="004000C4" w:rsidP="001E71DC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E71DC" w:rsidRPr="00F376C4" w14:paraId="6EAF12D9" w14:textId="77777777" w:rsidTr="00517C57">
        <w:trPr>
          <w:gridAfter w:val="1"/>
          <w:wAfter w:w="7" w:type="dxa"/>
          <w:trHeight w:hRule="exact" w:val="454"/>
        </w:trPr>
        <w:tc>
          <w:tcPr>
            <w:tcW w:w="5103" w:type="dxa"/>
            <w:gridSpan w:val="3"/>
            <w:tcBorders>
              <w:top w:val="single" w:sz="2" w:space="0" w:color="FFFFFF"/>
              <w:left w:val="single" w:sz="2" w:space="0" w:color="FFFFFF"/>
              <w:bottom w:val="single" w:sz="8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1085A4CD" w14:textId="77777777" w:rsidR="001E71DC" w:rsidRPr="008B7DCD" w:rsidRDefault="007568F2" w:rsidP="001E71DC">
            <w:pPr>
              <w:ind w:left="57"/>
              <w:rPr>
                <w:b/>
              </w:rPr>
            </w:pPr>
            <w:r w:rsidRPr="007568F2">
              <w:rPr>
                <w:b/>
                <w:sz w:val="16"/>
              </w:rPr>
              <w:t>SIGNATURES</w:t>
            </w:r>
          </w:p>
        </w:tc>
        <w:tc>
          <w:tcPr>
            <w:tcW w:w="5103" w:type="dxa"/>
            <w:gridSpan w:val="2"/>
            <w:tcBorders>
              <w:top w:val="single" w:sz="2" w:space="0" w:color="FFFFFF"/>
              <w:left w:val="single" w:sz="2" w:space="0" w:color="FFFFFF"/>
              <w:bottom w:val="single" w:sz="8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7210197F" w14:textId="77777777" w:rsidR="001E71DC" w:rsidRPr="008B7DCD" w:rsidRDefault="001E71DC" w:rsidP="00E12BB5">
            <w:pPr>
              <w:ind w:left="57"/>
              <w:jc w:val="right"/>
              <w:rPr>
                <w:b/>
              </w:rPr>
            </w:pPr>
          </w:p>
        </w:tc>
      </w:tr>
      <w:tr w:rsidR="001E71DC" w:rsidRPr="007568F2" w14:paraId="4E65C86F" w14:textId="77777777" w:rsidTr="00D64DDC">
        <w:trPr>
          <w:gridAfter w:val="1"/>
          <w:wAfter w:w="7" w:type="dxa"/>
          <w:trHeight w:hRule="exact" w:val="1080"/>
        </w:trPr>
        <w:tc>
          <w:tcPr>
            <w:tcW w:w="10206" w:type="dxa"/>
            <w:gridSpan w:val="5"/>
            <w:tcBorders>
              <w:top w:val="single" w:sz="8" w:space="0" w:color="auto"/>
              <w:left w:val="single" w:sz="8" w:space="0" w:color="auto"/>
              <w:bottom w:val="single" w:sz="2" w:space="0" w:color="FFFFFF"/>
            </w:tcBorders>
            <w:shd w:val="clear" w:color="auto" w:fill="auto"/>
            <w:vAlign w:val="center"/>
          </w:tcPr>
          <w:p w14:paraId="4D72F675" w14:textId="77777777" w:rsidR="001E71DC" w:rsidRPr="007568F2" w:rsidRDefault="007568F2" w:rsidP="001E71DC">
            <w:pPr>
              <w:ind w:left="57"/>
              <w:rPr>
                <w:sz w:val="16"/>
                <w:lang w:val="en-US"/>
              </w:rPr>
            </w:pPr>
            <w:r w:rsidRPr="007568F2">
              <w:rPr>
                <w:sz w:val="16"/>
                <w:lang w:val="en-US"/>
              </w:rPr>
              <w:t xml:space="preserve">I have read the reports issued by the </w:t>
            </w:r>
            <w:r w:rsidR="004A2CB0">
              <w:rPr>
                <w:sz w:val="16"/>
                <w:lang w:val="en-US"/>
              </w:rPr>
              <w:t>sponsor</w:t>
            </w:r>
            <w:r w:rsidRPr="007568F2">
              <w:rPr>
                <w:sz w:val="16"/>
                <w:lang w:val="en-US"/>
              </w:rPr>
              <w:t xml:space="preserve"> on the medicine. I will keep a research diary during the veterinary clinical trial and notify the Finnish Medicines Agency Fimea or the </w:t>
            </w:r>
            <w:r w:rsidR="004A2CB0">
              <w:rPr>
                <w:sz w:val="16"/>
                <w:lang w:val="en-US"/>
              </w:rPr>
              <w:t>sponsor</w:t>
            </w:r>
            <w:r w:rsidRPr="007568F2">
              <w:rPr>
                <w:sz w:val="16"/>
                <w:lang w:val="en-US"/>
              </w:rPr>
              <w:t xml:space="preserve"> of any serious adverse </w:t>
            </w:r>
            <w:r w:rsidR="00515FC6" w:rsidRPr="00515FC6">
              <w:rPr>
                <w:sz w:val="16"/>
                <w:lang w:val="en-US"/>
              </w:rPr>
              <w:t>events</w:t>
            </w:r>
            <w:r w:rsidRPr="007568F2">
              <w:rPr>
                <w:sz w:val="16"/>
                <w:lang w:val="en-US"/>
              </w:rPr>
              <w:t xml:space="preserve"> observed in the course of the trial and any substantial changes to be made to the research plan. I have read the Fimea directive on veterinary clinical trials and the relevant European Union guidelines</w:t>
            </w:r>
            <w:r w:rsidR="001E71DC" w:rsidRPr="007568F2">
              <w:rPr>
                <w:sz w:val="16"/>
                <w:lang w:val="en-US"/>
              </w:rPr>
              <w:t>.</w:t>
            </w:r>
          </w:p>
        </w:tc>
      </w:tr>
      <w:tr w:rsidR="001E71DC" w:rsidRPr="00F376C4" w14:paraId="49C3E05E" w14:textId="77777777" w:rsidTr="00D64DDC">
        <w:trPr>
          <w:gridAfter w:val="1"/>
          <w:wAfter w:w="7" w:type="dxa"/>
          <w:trHeight w:hRule="exact" w:val="960"/>
        </w:trPr>
        <w:tc>
          <w:tcPr>
            <w:tcW w:w="3402" w:type="dxa"/>
            <w:gridSpan w:val="2"/>
            <w:tcBorders>
              <w:top w:val="single" w:sz="2" w:space="0" w:color="FFFFFF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733AD" w14:textId="77777777" w:rsidR="001E71DC" w:rsidRDefault="007568F2" w:rsidP="001E71DC">
            <w:pPr>
              <w:ind w:left="57"/>
            </w:pPr>
            <w:r w:rsidRPr="007568F2">
              <w:rPr>
                <w:sz w:val="16"/>
              </w:rPr>
              <w:t>Place and date</w:t>
            </w:r>
          </w:p>
          <w:p w14:paraId="42163629" w14:textId="77777777" w:rsidR="001E71DC" w:rsidRPr="00F376C4" w:rsidRDefault="001E71DC" w:rsidP="001E71DC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4" w:type="dxa"/>
            <w:gridSpan w:val="3"/>
            <w:tcBorders>
              <w:top w:val="single" w:sz="2" w:space="0" w:color="FFFFFF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289337" w14:textId="77777777" w:rsidR="001E71DC" w:rsidRPr="007568F2" w:rsidRDefault="007568F2" w:rsidP="001E71DC">
            <w:pPr>
              <w:ind w:left="57"/>
              <w:rPr>
                <w:lang w:val="en-US"/>
              </w:rPr>
            </w:pPr>
            <w:r w:rsidRPr="007568F2">
              <w:rPr>
                <w:sz w:val="16"/>
                <w:lang w:val="en-US"/>
              </w:rPr>
              <w:t xml:space="preserve">Principal </w:t>
            </w:r>
            <w:r w:rsidR="004A41F9">
              <w:rPr>
                <w:sz w:val="16"/>
                <w:lang w:val="en-US"/>
              </w:rPr>
              <w:t>investigator</w:t>
            </w:r>
            <w:r w:rsidRPr="007568F2">
              <w:rPr>
                <w:sz w:val="16"/>
                <w:lang w:val="en-US"/>
              </w:rPr>
              <w:t>’s signature and name in block letters</w:t>
            </w:r>
          </w:p>
          <w:p w14:paraId="54A49A64" w14:textId="77777777" w:rsidR="001E71DC" w:rsidRPr="00F376C4" w:rsidRDefault="001E71DC" w:rsidP="001E71DC">
            <w:pPr>
              <w:spacing w:before="480"/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E71DC" w:rsidRPr="007568F2" w14:paraId="1D411052" w14:textId="77777777" w:rsidTr="00D64DDC">
        <w:trPr>
          <w:gridAfter w:val="1"/>
          <w:wAfter w:w="7" w:type="dxa"/>
          <w:trHeight w:hRule="exact" w:val="840"/>
        </w:trPr>
        <w:tc>
          <w:tcPr>
            <w:tcW w:w="10206" w:type="dxa"/>
            <w:gridSpan w:val="5"/>
            <w:tcBorders>
              <w:top w:val="single" w:sz="8" w:space="0" w:color="auto"/>
              <w:left w:val="single" w:sz="8" w:space="0" w:color="auto"/>
              <w:bottom w:val="single" w:sz="2" w:space="0" w:color="FFFFFF"/>
            </w:tcBorders>
            <w:shd w:val="clear" w:color="auto" w:fill="auto"/>
            <w:vAlign w:val="center"/>
          </w:tcPr>
          <w:p w14:paraId="7A836184" w14:textId="77777777" w:rsidR="001E71DC" w:rsidRPr="007568F2" w:rsidRDefault="007568F2" w:rsidP="001E71DC">
            <w:pPr>
              <w:ind w:left="57"/>
              <w:rPr>
                <w:sz w:val="16"/>
                <w:lang w:val="en-US"/>
              </w:rPr>
            </w:pPr>
            <w:r w:rsidRPr="007568F2">
              <w:rPr>
                <w:sz w:val="16"/>
                <w:lang w:val="en-US"/>
              </w:rPr>
              <w:t xml:space="preserve">I hereby affirm that the information given above on the medicine is correct. The </w:t>
            </w:r>
            <w:r w:rsidR="004A2CB0">
              <w:rPr>
                <w:sz w:val="16"/>
                <w:lang w:val="en-US"/>
              </w:rPr>
              <w:t>sponsor</w:t>
            </w:r>
            <w:r w:rsidRPr="007568F2">
              <w:rPr>
                <w:sz w:val="16"/>
                <w:lang w:val="en-US"/>
              </w:rPr>
              <w:t xml:space="preserve"> will submit to Fimea a report on the findings of the veterinary clinical trial and will immediately inform Fimea if the trial is discontinued or never begun, and why</w:t>
            </w:r>
            <w:r w:rsidR="001E71DC" w:rsidRPr="007568F2">
              <w:rPr>
                <w:sz w:val="16"/>
                <w:lang w:val="en-US"/>
              </w:rPr>
              <w:t>.</w:t>
            </w:r>
          </w:p>
        </w:tc>
      </w:tr>
      <w:tr w:rsidR="001E71DC" w:rsidRPr="00F376C4" w14:paraId="7F0C0C18" w14:textId="77777777" w:rsidTr="00D64DDC">
        <w:trPr>
          <w:gridAfter w:val="1"/>
          <w:wAfter w:w="7" w:type="dxa"/>
          <w:trHeight w:hRule="exact" w:val="960"/>
        </w:trPr>
        <w:tc>
          <w:tcPr>
            <w:tcW w:w="3402" w:type="dxa"/>
            <w:gridSpan w:val="2"/>
            <w:tcBorders>
              <w:top w:val="single" w:sz="2" w:space="0" w:color="FFFFFF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BEDEF" w14:textId="77777777" w:rsidR="001E71DC" w:rsidRDefault="007568F2" w:rsidP="001E71DC">
            <w:pPr>
              <w:ind w:left="57"/>
            </w:pPr>
            <w:r w:rsidRPr="007568F2">
              <w:rPr>
                <w:sz w:val="16"/>
              </w:rPr>
              <w:t>Place and date</w:t>
            </w:r>
          </w:p>
          <w:p w14:paraId="1E83C2FE" w14:textId="77777777" w:rsidR="001E71DC" w:rsidRPr="00F376C4" w:rsidRDefault="001E71DC" w:rsidP="001E71DC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4" w:type="dxa"/>
            <w:gridSpan w:val="3"/>
            <w:tcBorders>
              <w:top w:val="single" w:sz="2" w:space="0" w:color="FFFFFF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DC4398" w14:textId="77777777" w:rsidR="001E71DC" w:rsidRPr="007568F2" w:rsidRDefault="004A2CB0" w:rsidP="001E71DC">
            <w:pPr>
              <w:ind w:left="57"/>
              <w:rPr>
                <w:lang w:val="en-US"/>
              </w:rPr>
            </w:pPr>
            <w:r>
              <w:rPr>
                <w:sz w:val="16"/>
                <w:lang w:val="en-US"/>
              </w:rPr>
              <w:t>S</w:t>
            </w:r>
            <w:r w:rsidRPr="004A2CB0">
              <w:rPr>
                <w:sz w:val="16"/>
                <w:lang w:val="en-US"/>
              </w:rPr>
              <w:t>ponsor</w:t>
            </w:r>
            <w:r w:rsidR="007568F2" w:rsidRPr="007568F2">
              <w:rPr>
                <w:sz w:val="16"/>
                <w:lang w:val="en-US"/>
              </w:rPr>
              <w:t>’s signature and name in block letters</w:t>
            </w:r>
          </w:p>
          <w:p w14:paraId="0019F657" w14:textId="77777777" w:rsidR="001E71DC" w:rsidRPr="00F376C4" w:rsidRDefault="001E71DC" w:rsidP="001E71DC">
            <w:pPr>
              <w:spacing w:before="480"/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E71DC" w:rsidRPr="007568F2" w14:paraId="03536AAA" w14:textId="77777777" w:rsidTr="00517C57">
        <w:trPr>
          <w:gridAfter w:val="1"/>
          <w:wAfter w:w="7" w:type="dxa"/>
          <w:trHeight w:hRule="exact" w:val="454"/>
        </w:trPr>
        <w:tc>
          <w:tcPr>
            <w:tcW w:w="5103" w:type="dxa"/>
            <w:gridSpan w:val="3"/>
            <w:tcBorders>
              <w:top w:val="single" w:sz="2" w:space="0" w:color="FFFFFF"/>
              <w:left w:val="single" w:sz="2" w:space="0" w:color="FFFFFF"/>
              <w:bottom w:val="single" w:sz="8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0C38E02C" w14:textId="77777777" w:rsidR="001E71DC" w:rsidRPr="007568F2" w:rsidRDefault="007568F2" w:rsidP="001E71DC">
            <w:pPr>
              <w:ind w:left="57"/>
              <w:rPr>
                <w:b/>
                <w:lang w:val="en-US"/>
              </w:rPr>
            </w:pPr>
            <w:r w:rsidRPr="007568F2">
              <w:rPr>
                <w:b/>
                <w:sz w:val="16"/>
                <w:lang w:val="en-US"/>
              </w:rPr>
              <w:t>APPENDICES TO THE ADVANCE NOTIFICATION</w:t>
            </w:r>
          </w:p>
        </w:tc>
        <w:tc>
          <w:tcPr>
            <w:tcW w:w="5103" w:type="dxa"/>
            <w:gridSpan w:val="2"/>
            <w:tcBorders>
              <w:top w:val="single" w:sz="2" w:space="0" w:color="FFFFFF"/>
              <w:left w:val="single" w:sz="2" w:space="0" w:color="FFFFFF"/>
              <w:bottom w:val="single" w:sz="8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7CFCA503" w14:textId="77777777" w:rsidR="001E71DC" w:rsidRPr="007568F2" w:rsidRDefault="001E71DC" w:rsidP="001E71DC">
            <w:pPr>
              <w:ind w:left="57"/>
              <w:rPr>
                <w:b/>
                <w:lang w:val="en-US"/>
              </w:rPr>
            </w:pPr>
          </w:p>
        </w:tc>
      </w:tr>
      <w:tr w:rsidR="001E71DC" w:rsidRPr="00F376C4" w14:paraId="1FD40718" w14:textId="77777777" w:rsidTr="00BA4964">
        <w:trPr>
          <w:gridAfter w:val="1"/>
          <w:wAfter w:w="7" w:type="dxa"/>
          <w:trHeight w:hRule="exact" w:val="3220"/>
        </w:trPr>
        <w:tc>
          <w:tcPr>
            <w:tcW w:w="1020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322FB7ED" w14:textId="77777777" w:rsidR="00BA4964" w:rsidRPr="007568F2" w:rsidRDefault="00BA4964" w:rsidP="00BA4964">
            <w:pPr>
              <w:spacing w:before="60"/>
              <w:ind w:left="57"/>
              <w:rPr>
                <w:sz w:val="22"/>
                <w:lang w:val="en-US"/>
              </w:rPr>
            </w:pPr>
            <w:r w:rsidRPr="001E71DC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8F2">
              <w:rPr>
                <w:sz w:val="22"/>
                <w:lang w:val="en-US"/>
              </w:rPr>
              <w:instrText xml:space="preserve"> FORMCHECKBOX </w:instrText>
            </w:r>
            <w:r w:rsidRPr="001E71DC">
              <w:rPr>
                <w:sz w:val="22"/>
              </w:rPr>
            </w:r>
            <w:r w:rsidRPr="001E71DC">
              <w:rPr>
                <w:sz w:val="22"/>
              </w:rPr>
              <w:fldChar w:fldCharType="end"/>
            </w:r>
            <w:r w:rsidRPr="007568F2">
              <w:rPr>
                <w:sz w:val="16"/>
                <w:lang w:val="en-US"/>
              </w:rPr>
              <w:t xml:space="preserve"> </w:t>
            </w:r>
            <w:r w:rsidR="007568F2" w:rsidRPr="007568F2">
              <w:rPr>
                <w:sz w:val="16"/>
                <w:lang w:val="en-US"/>
              </w:rPr>
              <w:t>Research plan</w:t>
            </w:r>
          </w:p>
          <w:p w14:paraId="6BAFD378" w14:textId="77777777" w:rsidR="001E71DC" w:rsidRPr="007568F2" w:rsidRDefault="001E71DC" w:rsidP="00BA4964">
            <w:pPr>
              <w:spacing w:before="60"/>
              <w:ind w:left="57"/>
              <w:rPr>
                <w:sz w:val="16"/>
                <w:lang w:val="en-US"/>
              </w:rPr>
            </w:pPr>
            <w:r w:rsidRPr="001E71DC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8F2">
              <w:rPr>
                <w:sz w:val="22"/>
                <w:lang w:val="en-US"/>
              </w:rPr>
              <w:instrText xml:space="preserve"> FORMCHECKBOX </w:instrText>
            </w:r>
            <w:r w:rsidRPr="001E71DC">
              <w:rPr>
                <w:sz w:val="22"/>
              </w:rPr>
            </w:r>
            <w:r w:rsidRPr="001E71DC">
              <w:rPr>
                <w:sz w:val="22"/>
              </w:rPr>
              <w:fldChar w:fldCharType="end"/>
            </w:r>
            <w:r w:rsidRPr="007568F2">
              <w:rPr>
                <w:sz w:val="16"/>
                <w:lang w:val="en-US"/>
              </w:rPr>
              <w:t xml:space="preserve"> </w:t>
            </w:r>
            <w:r w:rsidR="007568F2" w:rsidRPr="007568F2">
              <w:rPr>
                <w:sz w:val="16"/>
                <w:lang w:val="en-US"/>
              </w:rPr>
              <w:t xml:space="preserve">Consent of the owner or </w:t>
            </w:r>
            <w:r w:rsidR="00515FC6" w:rsidRPr="00515FC6">
              <w:rPr>
                <w:sz w:val="16"/>
                <w:lang w:val="en-US"/>
              </w:rPr>
              <w:t>holder</w:t>
            </w:r>
            <w:r w:rsidR="007568F2" w:rsidRPr="007568F2">
              <w:rPr>
                <w:sz w:val="16"/>
                <w:lang w:val="en-US"/>
              </w:rPr>
              <w:t xml:space="preserve"> of the trial animals</w:t>
            </w:r>
          </w:p>
          <w:p w14:paraId="5350814D" w14:textId="77777777" w:rsidR="001E71DC" w:rsidRPr="007568F2" w:rsidRDefault="001E71DC" w:rsidP="00BA4964">
            <w:pPr>
              <w:spacing w:before="60"/>
              <w:ind w:left="57"/>
              <w:rPr>
                <w:sz w:val="16"/>
                <w:lang w:val="en-US"/>
              </w:rPr>
            </w:pPr>
            <w:r w:rsidRPr="001E71DC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8F2">
              <w:rPr>
                <w:sz w:val="22"/>
                <w:lang w:val="en-US"/>
              </w:rPr>
              <w:instrText xml:space="preserve"> FORMCHECKBOX </w:instrText>
            </w:r>
            <w:r w:rsidRPr="001E71DC">
              <w:rPr>
                <w:sz w:val="22"/>
              </w:rPr>
            </w:r>
            <w:r w:rsidRPr="001E71DC">
              <w:rPr>
                <w:sz w:val="22"/>
              </w:rPr>
              <w:fldChar w:fldCharType="end"/>
            </w:r>
            <w:r w:rsidRPr="007568F2">
              <w:rPr>
                <w:sz w:val="16"/>
                <w:lang w:val="en-US"/>
              </w:rPr>
              <w:t xml:space="preserve"> </w:t>
            </w:r>
            <w:r w:rsidR="004A41F9">
              <w:rPr>
                <w:sz w:val="16"/>
                <w:lang w:val="en-US"/>
              </w:rPr>
              <w:t>Investigator</w:t>
            </w:r>
            <w:r w:rsidR="007568F2" w:rsidRPr="007568F2">
              <w:rPr>
                <w:sz w:val="16"/>
                <w:lang w:val="en-US"/>
              </w:rPr>
              <w:t>’s info package</w:t>
            </w:r>
          </w:p>
          <w:p w14:paraId="527D5797" w14:textId="77777777" w:rsidR="001E71DC" w:rsidRPr="007568F2" w:rsidRDefault="001E71DC" w:rsidP="00BA4964">
            <w:pPr>
              <w:spacing w:before="60"/>
              <w:ind w:left="57"/>
              <w:rPr>
                <w:sz w:val="16"/>
                <w:lang w:val="en-US"/>
              </w:rPr>
            </w:pPr>
            <w:r w:rsidRPr="001E71DC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8F2">
              <w:rPr>
                <w:sz w:val="22"/>
                <w:lang w:val="en-US"/>
              </w:rPr>
              <w:instrText xml:space="preserve"> FORMCHECKBOX </w:instrText>
            </w:r>
            <w:r w:rsidRPr="001E71DC">
              <w:rPr>
                <w:sz w:val="22"/>
              </w:rPr>
            </w:r>
            <w:r w:rsidRPr="001E71DC">
              <w:rPr>
                <w:sz w:val="22"/>
              </w:rPr>
              <w:fldChar w:fldCharType="end"/>
            </w:r>
            <w:r w:rsidRPr="007568F2">
              <w:rPr>
                <w:sz w:val="16"/>
                <w:lang w:val="en-US"/>
              </w:rPr>
              <w:t xml:space="preserve"> </w:t>
            </w:r>
            <w:r w:rsidR="007568F2" w:rsidRPr="007568F2">
              <w:rPr>
                <w:sz w:val="16"/>
                <w:lang w:val="en-US"/>
              </w:rPr>
              <w:t>Info letter for the owner</w:t>
            </w:r>
          </w:p>
          <w:p w14:paraId="2D9615EC" w14:textId="77777777" w:rsidR="001E71DC" w:rsidRPr="007568F2" w:rsidRDefault="001E71DC" w:rsidP="00BA4964">
            <w:pPr>
              <w:spacing w:before="60"/>
              <w:ind w:left="57"/>
              <w:rPr>
                <w:sz w:val="16"/>
                <w:lang w:val="en-US"/>
              </w:rPr>
            </w:pPr>
            <w:r w:rsidRPr="001E71DC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8F2">
              <w:rPr>
                <w:sz w:val="22"/>
                <w:lang w:val="en-US"/>
              </w:rPr>
              <w:instrText xml:space="preserve"> FORMCHECKBOX </w:instrText>
            </w:r>
            <w:r w:rsidRPr="001E71DC">
              <w:rPr>
                <w:sz w:val="22"/>
              </w:rPr>
            </w:r>
            <w:r w:rsidRPr="001E71DC">
              <w:rPr>
                <w:sz w:val="22"/>
              </w:rPr>
              <w:fldChar w:fldCharType="end"/>
            </w:r>
            <w:r w:rsidRPr="007568F2">
              <w:rPr>
                <w:sz w:val="16"/>
                <w:lang w:val="en-US"/>
              </w:rPr>
              <w:t xml:space="preserve"> </w:t>
            </w:r>
            <w:r w:rsidR="007568F2" w:rsidRPr="007568F2">
              <w:rPr>
                <w:sz w:val="16"/>
                <w:lang w:val="en-US"/>
              </w:rPr>
              <w:t>Receipt for payment of the advance notification processing fee</w:t>
            </w:r>
          </w:p>
          <w:p w14:paraId="71D3BEF2" w14:textId="77777777" w:rsidR="001E71DC" w:rsidRPr="007568F2" w:rsidRDefault="001E71DC" w:rsidP="00BA4964">
            <w:pPr>
              <w:spacing w:before="60"/>
              <w:ind w:left="57"/>
              <w:rPr>
                <w:sz w:val="16"/>
                <w:lang w:val="en-US"/>
              </w:rPr>
            </w:pPr>
            <w:r w:rsidRPr="001E71DC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8F2">
              <w:rPr>
                <w:sz w:val="22"/>
                <w:lang w:val="en-US"/>
              </w:rPr>
              <w:instrText xml:space="preserve"> FORMCHECKBOX </w:instrText>
            </w:r>
            <w:r w:rsidRPr="001E71DC">
              <w:rPr>
                <w:sz w:val="22"/>
              </w:rPr>
            </w:r>
            <w:r w:rsidRPr="001E71DC">
              <w:rPr>
                <w:sz w:val="22"/>
              </w:rPr>
              <w:fldChar w:fldCharType="end"/>
            </w:r>
            <w:r w:rsidRPr="007568F2">
              <w:rPr>
                <w:sz w:val="16"/>
                <w:lang w:val="en-US"/>
              </w:rPr>
              <w:t xml:space="preserve"> </w:t>
            </w:r>
            <w:r w:rsidR="007568F2" w:rsidRPr="007568F2">
              <w:rPr>
                <w:sz w:val="16"/>
                <w:lang w:val="en-US"/>
              </w:rPr>
              <w:t xml:space="preserve">Recruitment </w:t>
            </w:r>
            <w:r w:rsidR="00515FC6" w:rsidRPr="00515FC6">
              <w:rPr>
                <w:sz w:val="16"/>
                <w:lang w:val="en-US"/>
              </w:rPr>
              <w:t>advertisement</w:t>
            </w:r>
          </w:p>
          <w:p w14:paraId="63513D4D" w14:textId="77777777" w:rsidR="001E71DC" w:rsidRPr="007568F2" w:rsidRDefault="001E71DC" w:rsidP="00BA4964">
            <w:pPr>
              <w:spacing w:before="60"/>
              <w:ind w:left="57"/>
              <w:rPr>
                <w:sz w:val="16"/>
                <w:lang w:val="en-US"/>
              </w:rPr>
            </w:pPr>
            <w:r w:rsidRPr="001E71DC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8F2">
              <w:rPr>
                <w:sz w:val="22"/>
                <w:lang w:val="en-US"/>
              </w:rPr>
              <w:instrText xml:space="preserve"> FORMCHECKBOX </w:instrText>
            </w:r>
            <w:r w:rsidRPr="001E71DC">
              <w:rPr>
                <w:sz w:val="22"/>
              </w:rPr>
            </w:r>
            <w:r w:rsidRPr="001E71DC">
              <w:rPr>
                <w:sz w:val="22"/>
              </w:rPr>
              <w:fldChar w:fldCharType="end"/>
            </w:r>
            <w:r w:rsidRPr="007568F2">
              <w:rPr>
                <w:sz w:val="16"/>
                <w:lang w:val="en-US"/>
              </w:rPr>
              <w:t xml:space="preserve"> </w:t>
            </w:r>
            <w:r w:rsidR="007568F2" w:rsidRPr="007568F2">
              <w:rPr>
                <w:sz w:val="16"/>
                <w:lang w:val="en-US"/>
              </w:rPr>
              <w:t>Ethics committee statement</w:t>
            </w:r>
          </w:p>
          <w:p w14:paraId="3EA9A8AF" w14:textId="77777777" w:rsidR="001E71DC" w:rsidRPr="007568F2" w:rsidRDefault="001E71DC" w:rsidP="00BA4964">
            <w:pPr>
              <w:spacing w:before="60"/>
              <w:ind w:left="57"/>
              <w:rPr>
                <w:sz w:val="16"/>
                <w:lang w:val="en-US"/>
              </w:rPr>
            </w:pPr>
            <w:r w:rsidRPr="001E71DC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8F2">
              <w:rPr>
                <w:sz w:val="22"/>
                <w:lang w:val="en-US"/>
              </w:rPr>
              <w:instrText xml:space="preserve"> FORMCHECKBOX </w:instrText>
            </w:r>
            <w:r w:rsidRPr="001E71DC">
              <w:rPr>
                <w:sz w:val="22"/>
              </w:rPr>
            </w:r>
            <w:r w:rsidRPr="001E71DC">
              <w:rPr>
                <w:sz w:val="22"/>
              </w:rPr>
              <w:fldChar w:fldCharType="end"/>
            </w:r>
            <w:r w:rsidRPr="007568F2">
              <w:rPr>
                <w:sz w:val="16"/>
                <w:lang w:val="en-US"/>
              </w:rPr>
              <w:t xml:space="preserve"> </w:t>
            </w:r>
            <w:r w:rsidR="007568F2" w:rsidRPr="007568F2">
              <w:rPr>
                <w:sz w:val="16"/>
                <w:lang w:val="en-US"/>
              </w:rPr>
              <w:t xml:space="preserve">Copy of the </w:t>
            </w:r>
            <w:r w:rsidR="00515FC6" w:rsidRPr="00515FC6">
              <w:rPr>
                <w:sz w:val="16"/>
                <w:lang w:val="en-US"/>
              </w:rPr>
              <w:t>animal testing</w:t>
            </w:r>
            <w:r w:rsidR="007568F2" w:rsidRPr="007568F2">
              <w:rPr>
                <w:sz w:val="16"/>
                <w:lang w:val="en-US"/>
              </w:rPr>
              <w:t xml:space="preserve"> permit</w:t>
            </w:r>
          </w:p>
          <w:p w14:paraId="0DB92921" w14:textId="77777777" w:rsidR="0014337D" w:rsidRPr="007568F2" w:rsidRDefault="0014337D" w:rsidP="00BA4964">
            <w:pPr>
              <w:spacing w:before="60"/>
              <w:ind w:left="57"/>
              <w:rPr>
                <w:sz w:val="22"/>
                <w:lang w:val="en-US"/>
              </w:rPr>
            </w:pPr>
            <w:r w:rsidRPr="001E71DC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8F2">
              <w:rPr>
                <w:sz w:val="22"/>
                <w:lang w:val="en-US"/>
              </w:rPr>
              <w:instrText xml:space="preserve"> FORMCHECKBOX </w:instrText>
            </w:r>
            <w:r w:rsidRPr="001E71DC">
              <w:rPr>
                <w:sz w:val="22"/>
              </w:rPr>
            </w:r>
            <w:r w:rsidRPr="001E71DC">
              <w:rPr>
                <w:sz w:val="22"/>
              </w:rPr>
              <w:fldChar w:fldCharType="end"/>
            </w:r>
            <w:r w:rsidRPr="007568F2">
              <w:rPr>
                <w:sz w:val="16"/>
                <w:lang w:val="en-US"/>
              </w:rPr>
              <w:t xml:space="preserve"> </w:t>
            </w:r>
            <w:r w:rsidR="007568F2" w:rsidRPr="007568F2">
              <w:rPr>
                <w:sz w:val="16"/>
                <w:lang w:val="en-US"/>
              </w:rPr>
              <w:t xml:space="preserve">Other </w:t>
            </w:r>
            <w:r w:rsidR="004A41F9">
              <w:rPr>
                <w:sz w:val="16"/>
                <w:lang w:val="en-US"/>
              </w:rPr>
              <w:t>investigator</w:t>
            </w:r>
            <w:r w:rsidR="007568F2" w:rsidRPr="007568F2">
              <w:rPr>
                <w:sz w:val="16"/>
                <w:lang w:val="en-US"/>
              </w:rPr>
              <w:t>s in the project (see Appendix 1)</w:t>
            </w:r>
          </w:p>
          <w:p w14:paraId="136B8B84" w14:textId="77777777" w:rsidR="001E71DC" w:rsidRPr="001E71DC" w:rsidRDefault="001E71DC" w:rsidP="00BA4964">
            <w:pPr>
              <w:spacing w:before="60"/>
              <w:ind w:left="57"/>
              <w:rPr>
                <w:sz w:val="16"/>
              </w:rPr>
            </w:pPr>
            <w:r w:rsidRPr="001E71DC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1DC">
              <w:rPr>
                <w:sz w:val="22"/>
              </w:rPr>
              <w:instrText xml:space="preserve"> FORMCHECKBOX </w:instrText>
            </w:r>
            <w:r w:rsidRPr="001E71DC">
              <w:rPr>
                <w:sz w:val="22"/>
              </w:rPr>
            </w:r>
            <w:r w:rsidRPr="001E71DC">
              <w:rPr>
                <w:sz w:val="22"/>
              </w:rPr>
              <w:fldChar w:fldCharType="end"/>
            </w:r>
            <w:r w:rsidRPr="008A5FE8">
              <w:rPr>
                <w:sz w:val="16"/>
              </w:rPr>
              <w:t xml:space="preserve"> </w:t>
            </w:r>
            <w:r w:rsidR="007568F2" w:rsidRPr="007568F2">
              <w:rPr>
                <w:sz w:val="16"/>
              </w:rPr>
              <w:t>Other, please specify</w:t>
            </w:r>
            <w:r w:rsidRPr="001E71DC">
              <w:rPr>
                <w:sz w:val="16"/>
              </w:rPr>
              <w:t>:</w:t>
            </w:r>
            <w:r w:rsidR="00E12BB5">
              <w:rPr>
                <w:sz w:val="16"/>
              </w:rPr>
              <w:t xml:space="preserve"> </w:t>
            </w:r>
            <w:r w:rsidR="00E12BB5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E12BB5">
              <w:instrText xml:space="preserve"> FORMTEXT </w:instrText>
            </w:r>
            <w:r w:rsidR="00E12BB5">
              <w:fldChar w:fldCharType="separate"/>
            </w:r>
            <w:r w:rsidR="00E12BB5">
              <w:rPr>
                <w:noProof/>
              </w:rPr>
              <w:t> </w:t>
            </w:r>
            <w:r w:rsidR="00E12BB5">
              <w:rPr>
                <w:noProof/>
              </w:rPr>
              <w:t> </w:t>
            </w:r>
            <w:r w:rsidR="00E12BB5">
              <w:rPr>
                <w:noProof/>
              </w:rPr>
              <w:t> </w:t>
            </w:r>
            <w:r w:rsidR="00E12BB5">
              <w:rPr>
                <w:noProof/>
              </w:rPr>
              <w:t> </w:t>
            </w:r>
            <w:r w:rsidR="00E12BB5">
              <w:rPr>
                <w:noProof/>
              </w:rPr>
              <w:t> </w:t>
            </w:r>
            <w:r w:rsidR="00E12BB5">
              <w:fldChar w:fldCharType="end"/>
            </w:r>
          </w:p>
        </w:tc>
      </w:tr>
    </w:tbl>
    <w:p w14:paraId="2420E9C7" w14:textId="77777777" w:rsidR="002636E4" w:rsidRPr="002636E4" w:rsidRDefault="002636E4">
      <w:pPr>
        <w:rPr>
          <w:sz w:val="2"/>
        </w:rPr>
      </w:pPr>
    </w:p>
    <w:p w14:paraId="1DB54AC4" w14:textId="77777777" w:rsidR="002636E4" w:rsidRPr="002636E4" w:rsidRDefault="002636E4">
      <w:pPr>
        <w:rPr>
          <w:sz w:val="2"/>
        </w:rPr>
      </w:pPr>
      <w:r w:rsidRPr="002636E4">
        <w:rPr>
          <w:sz w:val="2"/>
        </w:rPr>
        <w:br w:type="page"/>
      </w:r>
    </w:p>
    <w:tbl>
      <w:tblPr>
        <w:tblW w:w="10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2551"/>
        <w:gridCol w:w="2554"/>
        <w:gridCol w:w="5101"/>
        <w:gridCol w:w="7"/>
      </w:tblGrid>
      <w:tr w:rsidR="002636E4" w:rsidRPr="00F376C4" w14:paraId="70C9C007" w14:textId="77777777" w:rsidTr="00517C57">
        <w:trPr>
          <w:trHeight w:hRule="exact" w:val="567"/>
        </w:trPr>
        <w:tc>
          <w:tcPr>
            <w:tcW w:w="5105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4F020204" w14:textId="77777777" w:rsidR="002636E4" w:rsidRPr="00F376C4" w:rsidRDefault="002636E4" w:rsidP="004D29D7">
            <w:pPr>
              <w:ind w:left="57"/>
            </w:pPr>
          </w:p>
        </w:tc>
        <w:tc>
          <w:tcPr>
            <w:tcW w:w="5108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1B1431DE" w14:textId="77777777" w:rsidR="002636E4" w:rsidRPr="0014337D" w:rsidRDefault="00D67427" w:rsidP="002636E4">
            <w:pPr>
              <w:tabs>
                <w:tab w:val="right" w:pos="5000"/>
              </w:tabs>
              <w:rPr>
                <w:sz w:val="16"/>
              </w:rPr>
            </w:pPr>
            <w:r w:rsidRPr="00D67427">
              <w:rPr>
                <w:b/>
                <w:sz w:val="22"/>
              </w:rPr>
              <w:t>APPENDIX 1</w:t>
            </w:r>
            <w:r w:rsidR="002636E4">
              <w:rPr>
                <w:b/>
                <w:sz w:val="22"/>
              </w:rPr>
              <w:tab/>
            </w:r>
            <w:r w:rsidR="00BA4964">
              <w:rPr>
                <w:sz w:val="16"/>
              </w:rPr>
              <w:t>4</w:t>
            </w:r>
            <w:r w:rsidR="002636E4" w:rsidRPr="00E12BB5">
              <w:rPr>
                <w:sz w:val="16"/>
              </w:rPr>
              <w:t xml:space="preserve"> (</w:t>
            </w:r>
            <w:r w:rsidR="00BA4964">
              <w:rPr>
                <w:sz w:val="16"/>
              </w:rPr>
              <w:t>4</w:t>
            </w:r>
            <w:r w:rsidR="002636E4" w:rsidRPr="00E12BB5">
              <w:rPr>
                <w:sz w:val="16"/>
              </w:rPr>
              <w:t>)</w:t>
            </w:r>
          </w:p>
        </w:tc>
      </w:tr>
      <w:tr w:rsidR="002636E4" w:rsidRPr="00F376C4" w14:paraId="453F872E" w14:textId="77777777" w:rsidTr="002636E4">
        <w:trPr>
          <w:gridAfter w:val="1"/>
          <w:wAfter w:w="7" w:type="dxa"/>
          <w:trHeight w:hRule="exact" w:val="360"/>
        </w:trPr>
        <w:tc>
          <w:tcPr>
            <w:tcW w:w="5105" w:type="dxa"/>
            <w:gridSpan w:val="2"/>
            <w:tcBorders>
              <w:top w:val="single" w:sz="2" w:space="0" w:color="FFFFFF"/>
              <w:left w:val="single" w:sz="2" w:space="0" w:color="FFFFFF"/>
              <w:bottom w:val="single" w:sz="8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06D8B718" w14:textId="77777777" w:rsidR="002636E4" w:rsidRPr="008B7DCD" w:rsidRDefault="00D67427" w:rsidP="002636E4">
            <w:pPr>
              <w:ind w:left="57"/>
              <w:rPr>
                <w:b/>
              </w:rPr>
            </w:pPr>
            <w:r w:rsidRPr="00D67427">
              <w:rPr>
                <w:b/>
                <w:sz w:val="16"/>
              </w:rPr>
              <w:t xml:space="preserve">DETAILS ON OTHER </w:t>
            </w:r>
            <w:r w:rsidR="004A41F9">
              <w:rPr>
                <w:b/>
                <w:sz w:val="16"/>
              </w:rPr>
              <w:t>INVESTIGATOR</w:t>
            </w:r>
            <w:r w:rsidRPr="00D67427">
              <w:rPr>
                <w:b/>
                <w:sz w:val="16"/>
              </w:rPr>
              <w:t>S</w:t>
            </w:r>
          </w:p>
        </w:tc>
        <w:tc>
          <w:tcPr>
            <w:tcW w:w="5101" w:type="dxa"/>
            <w:tcBorders>
              <w:top w:val="single" w:sz="2" w:space="0" w:color="FFFFFF"/>
              <w:left w:val="single" w:sz="2" w:space="0" w:color="FFFFFF"/>
              <w:bottom w:val="single" w:sz="8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42F4D295" w14:textId="77777777" w:rsidR="002636E4" w:rsidRPr="008B7DCD" w:rsidRDefault="002636E4" w:rsidP="004D29D7">
            <w:pPr>
              <w:ind w:left="57"/>
              <w:rPr>
                <w:b/>
              </w:rPr>
            </w:pPr>
          </w:p>
        </w:tc>
      </w:tr>
      <w:tr w:rsidR="002636E4" w:rsidRPr="00F376C4" w14:paraId="00DF339C" w14:textId="77777777" w:rsidTr="004D29D7">
        <w:trPr>
          <w:gridAfter w:val="1"/>
          <w:wAfter w:w="7" w:type="dxa"/>
          <w:trHeight w:hRule="exact" w:val="480"/>
        </w:trPr>
        <w:tc>
          <w:tcPr>
            <w:tcW w:w="5105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3131BC83" w14:textId="77777777" w:rsidR="002636E4" w:rsidRPr="0014337D" w:rsidRDefault="00D67427" w:rsidP="004D29D7">
            <w:pPr>
              <w:ind w:left="57"/>
              <w:rPr>
                <w:b/>
              </w:rPr>
            </w:pPr>
            <w:r w:rsidRPr="00D67427">
              <w:rPr>
                <w:b/>
                <w:sz w:val="16"/>
              </w:rPr>
              <w:t xml:space="preserve">Name of </w:t>
            </w:r>
            <w:r w:rsidR="004A41F9">
              <w:rPr>
                <w:b/>
                <w:sz w:val="16"/>
              </w:rPr>
              <w:t>investigator</w:t>
            </w:r>
          </w:p>
          <w:p w14:paraId="5C19CE65" w14:textId="77777777" w:rsidR="002636E4" w:rsidRPr="00F376C4" w:rsidRDefault="002636E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1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</w:tcPr>
          <w:p w14:paraId="650FEC9B" w14:textId="77777777" w:rsidR="002636E4" w:rsidRDefault="00D67427" w:rsidP="004D29D7">
            <w:pPr>
              <w:ind w:left="57"/>
            </w:pPr>
            <w:r w:rsidRPr="00D67427">
              <w:rPr>
                <w:sz w:val="16"/>
              </w:rPr>
              <w:t>Degree or qualification</w:t>
            </w:r>
          </w:p>
          <w:p w14:paraId="2EF4D013" w14:textId="77777777" w:rsidR="002636E4" w:rsidRPr="00F376C4" w:rsidRDefault="002636E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36E4" w:rsidRPr="00F376C4" w14:paraId="1710BBDB" w14:textId="77777777" w:rsidTr="004D29D7">
        <w:trPr>
          <w:gridAfter w:val="1"/>
          <w:wAfter w:w="7" w:type="dxa"/>
          <w:trHeight w:hRule="exact" w:val="48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14:paraId="0DCB9ED3" w14:textId="77777777" w:rsidR="002636E4" w:rsidRDefault="00D67427" w:rsidP="004D29D7">
            <w:pPr>
              <w:ind w:left="57"/>
            </w:pPr>
            <w:r w:rsidRPr="00D67427">
              <w:rPr>
                <w:sz w:val="16"/>
              </w:rPr>
              <w:t>Address</w:t>
            </w:r>
          </w:p>
          <w:p w14:paraId="5798AC24" w14:textId="77777777" w:rsidR="002636E4" w:rsidRPr="00F376C4" w:rsidRDefault="002636E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36E4" w:rsidRPr="00F376C4" w14:paraId="2BCBD71A" w14:textId="77777777" w:rsidTr="004D29D7">
        <w:trPr>
          <w:gridAfter w:val="1"/>
          <w:wAfter w:w="7" w:type="dxa"/>
          <w:trHeight w:hRule="exact" w:val="480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78038963" w14:textId="77777777" w:rsidR="002636E4" w:rsidRDefault="00D67427" w:rsidP="004D29D7">
            <w:pPr>
              <w:ind w:left="57"/>
            </w:pPr>
            <w:r w:rsidRPr="00D67427">
              <w:rPr>
                <w:sz w:val="16"/>
              </w:rPr>
              <w:t>Phone</w:t>
            </w:r>
          </w:p>
          <w:p w14:paraId="3ABA8A16" w14:textId="77777777" w:rsidR="002636E4" w:rsidRPr="00F376C4" w:rsidRDefault="002636E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502FDB" w14:textId="77777777" w:rsidR="002636E4" w:rsidRDefault="00D67427" w:rsidP="004D29D7">
            <w:pPr>
              <w:ind w:left="57"/>
            </w:pPr>
            <w:r w:rsidRPr="00D67427">
              <w:rPr>
                <w:sz w:val="16"/>
              </w:rPr>
              <w:t>E-mail</w:t>
            </w:r>
          </w:p>
          <w:p w14:paraId="1C48B170" w14:textId="77777777" w:rsidR="002636E4" w:rsidRPr="00F376C4" w:rsidRDefault="002636E4" w:rsidP="004D29D7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7427" w:rsidRPr="00F376C4" w14:paraId="0F98A57D" w14:textId="77777777" w:rsidTr="00AC6F16">
        <w:trPr>
          <w:gridAfter w:val="1"/>
          <w:wAfter w:w="7" w:type="dxa"/>
          <w:trHeight w:hRule="exact" w:val="480"/>
        </w:trPr>
        <w:tc>
          <w:tcPr>
            <w:tcW w:w="5105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4607C9E0" w14:textId="77777777" w:rsidR="00D67427" w:rsidRPr="0014337D" w:rsidRDefault="00D67427" w:rsidP="00AC6F16">
            <w:pPr>
              <w:ind w:left="57"/>
              <w:rPr>
                <w:b/>
              </w:rPr>
            </w:pPr>
            <w:r w:rsidRPr="00D67427">
              <w:rPr>
                <w:b/>
                <w:sz w:val="16"/>
              </w:rPr>
              <w:t xml:space="preserve">Name of </w:t>
            </w:r>
            <w:r w:rsidR="004A41F9">
              <w:rPr>
                <w:b/>
                <w:sz w:val="16"/>
              </w:rPr>
              <w:t>investigator</w:t>
            </w:r>
          </w:p>
          <w:p w14:paraId="33D87084" w14:textId="77777777" w:rsidR="00D67427" w:rsidRPr="00F376C4" w:rsidRDefault="00D67427" w:rsidP="00AC6F16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1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</w:tcPr>
          <w:p w14:paraId="11613F23" w14:textId="77777777" w:rsidR="00D67427" w:rsidRDefault="00D67427" w:rsidP="00AC6F16">
            <w:pPr>
              <w:ind w:left="57"/>
            </w:pPr>
            <w:r w:rsidRPr="00D67427">
              <w:rPr>
                <w:sz w:val="16"/>
              </w:rPr>
              <w:t>Degree or qualification</w:t>
            </w:r>
          </w:p>
          <w:p w14:paraId="5ABFEA9E" w14:textId="77777777" w:rsidR="00D67427" w:rsidRPr="00F376C4" w:rsidRDefault="00D67427" w:rsidP="00AC6F16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7427" w:rsidRPr="00F376C4" w14:paraId="2408AE63" w14:textId="77777777" w:rsidTr="00AC6F16">
        <w:trPr>
          <w:gridAfter w:val="1"/>
          <w:wAfter w:w="7" w:type="dxa"/>
          <w:trHeight w:hRule="exact" w:val="48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14:paraId="6E116A13" w14:textId="77777777" w:rsidR="00D67427" w:rsidRDefault="00D67427" w:rsidP="00AC6F16">
            <w:pPr>
              <w:ind w:left="57"/>
            </w:pPr>
            <w:r w:rsidRPr="00D67427">
              <w:rPr>
                <w:sz w:val="16"/>
              </w:rPr>
              <w:t>Address</w:t>
            </w:r>
          </w:p>
          <w:p w14:paraId="2D1F478D" w14:textId="77777777" w:rsidR="00D67427" w:rsidRPr="00F376C4" w:rsidRDefault="00D67427" w:rsidP="00AC6F16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7427" w:rsidRPr="00F376C4" w14:paraId="69DAE545" w14:textId="77777777" w:rsidTr="00AC6F16">
        <w:trPr>
          <w:gridAfter w:val="1"/>
          <w:wAfter w:w="7" w:type="dxa"/>
          <w:trHeight w:hRule="exact" w:val="480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7C16CE59" w14:textId="77777777" w:rsidR="00D67427" w:rsidRDefault="00D67427" w:rsidP="00AC6F16">
            <w:pPr>
              <w:ind w:left="57"/>
            </w:pPr>
            <w:r w:rsidRPr="00D67427">
              <w:rPr>
                <w:sz w:val="16"/>
              </w:rPr>
              <w:t>Phone</w:t>
            </w:r>
          </w:p>
          <w:p w14:paraId="11F729FD" w14:textId="77777777" w:rsidR="00D67427" w:rsidRPr="00F376C4" w:rsidRDefault="00D67427" w:rsidP="00AC6F16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1299EA" w14:textId="77777777" w:rsidR="00D67427" w:rsidRDefault="00D67427" w:rsidP="00AC6F16">
            <w:pPr>
              <w:ind w:left="57"/>
            </w:pPr>
            <w:r w:rsidRPr="00D67427">
              <w:rPr>
                <w:sz w:val="16"/>
              </w:rPr>
              <w:t>E-mail</w:t>
            </w:r>
          </w:p>
          <w:p w14:paraId="2EA77908" w14:textId="77777777" w:rsidR="00D67427" w:rsidRPr="00F376C4" w:rsidRDefault="00D67427" w:rsidP="00AC6F16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7427" w:rsidRPr="00F376C4" w14:paraId="696B8674" w14:textId="77777777" w:rsidTr="00AC6F16">
        <w:trPr>
          <w:gridAfter w:val="1"/>
          <w:wAfter w:w="7" w:type="dxa"/>
          <w:trHeight w:hRule="exact" w:val="480"/>
        </w:trPr>
        <w:tc>
          <w:tcPr>
            <w:tcW w:w="5105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0D9A7F35" w14:textId="77777777" w:rsidR="00D67427" w:rsidRPr="0014337D" w:rsidRDefault="00D67427" w:rsidP="00AC6F16">
            <w:pPr>
              <w:ind w:left="57"/>
              <w:rPr>
                <w:b/>
              </w:rPr>
            </w:pPr>
            <w:r w:rsidRPr="00D67427">
              <w:rPr>
                <w:b/>
                <w:sz w:val="16"/>
              </w:rPr>
              <w:t xml:space="preserve">Name of </w:t>
            </w:r>
            <w:r w:rsidR="004A41F9">
              <w:rPr>
                <w:b/>
                <w:sz w:val="16"/>
              </w:rPr>
              <w:t>investigator</w:t>
            </w:r>
          </w:p>
          <w:p w14:paraId="7B0EC062" w14:textId="77777777" w:rsidR="00D67427" w:rsidRPr="00F376C4" w:rsidRDefault="00D67427" w:rsidP="00AC6F16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1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</w:tcPr>
          <w:p w14:paraId="7FF76F47" w14:textId="77777777" w:rsidR="00D67427" w:rsidRDefault="00D67427" w:rsidP="00AC6F16">
            <w:pPr>
              <w:ind w:left="57"/>
            </w:pPr>
            <w:r w:rsidRPr="00D67427">
              <w:rPr>
                <w:sz w:val="16"/>
              </w:rPr>
              <w:t>Degree or qualification</w:t>
            </w:r>
          </w:p>
          <w:p w14:paraId="5274E46A" w14:textId="77777777" w:rsidR="00D67427" w:rsidRPr="00F376C4" w:rsidRDefault="00D67427" w:rsidP="00AC6F16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7427" w:rsidRPr="00F376C4" w14:paraId="600E3A92" w14:textId="77777777" w:rsidTr="00AC6F16">
        <w:trPr>
          <w:gridAfter w:val="1"/>
          <w:wAfter w:w="7" w:type="dxa"/>
          <w:trHeight w:hRule="exact" w:val="48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14:paraId="5D120913" w14:textId="77777777" w:rsidR="00D67427" w:rsidRDefault="00D67427" w:rsidP="00AC6F16">
            <w:pPr>
              <w:ind w:left="57"/>
            </w:pPr>
            <w:r w:rsidRPr="00D67427">
              <w:rPr>
                <w:sz w:val="16"/>
              </w:rPr>
              <w:t>Address</w:t>
            </w:r>
          </w:p>
          <w:p w14:paraId="17F2FE30" w14:textId="77777777" w:rsidR="00D67427" w:rsidRPr="00F376C4" w:rsidRDefault="00D67427" w:rsidP="00AC6F16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7427" w:rsidRPr="00F376C4" w14:paraId="62862715" w14:textId="77777777" w:rsidTr="00AC6F16">
        <w:trPr>
          <w:gridAfter w:val="1"/>
          <w:wAfter w:w="7" w:type="dxa"/>
          <w:trHeight w:hRule="exact" w:val="480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1CE9E9A7" w14:textId="77777777" w:rsidR="00D67427" w:rsidRDefault="00D67427" w:rsidP="00AC6F16">
            <w:pPr>
              <w:ind w:left="57"/>
            </w:pPr>
            <w:r w:rsidRPr="00D67427">
              <w:rPr>
                <w:sz w:val="16"/>
              </w:rPr>
              <w:t>Phone</w:t>
            </w:r>
          </w:p>
          <w:p w14:paraId="54B573C0" w14:textId="77777777" w:rsidR="00D67427" w:rsidRPr="00F376C4" w:rsidRDefault="00D67427" w:rsidP="00AC6F16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265C8C" w14:textId="77777777" w:rsidR="00D67427" w:rsidRDefault="00D67427" w:rsidP="00AC6F16">
            <w:pPr>
              <w:ind w:left="57"/>
            </w:pPr>
            <w:r w:rsidRPr="00D67427">
              <w:rPr>
                <w:sz w:val="16"/>
              </w:rPr>
              <w:t>E-mail</w:t>
            </w:r>
          </w:p>
          <w:p w14:paraId="6AB951DB" w14:textId="77777777" w:rsidR="00D67427" w:rsidRPr="00F376C4" w:rsidRDefault="00D67427" w:rsidP="00AC6F16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7427" w:rsidRPr="00F376C4" w14:paraId="770AAD2B" w14:textId="77777777" w:rsidTr="00AC6F16">
        <w:trPr>
          <w:gridAfter w:val="1"/>
          <w:wAfter w:w="7" w:type="dxa"/>
          <w:trHeight w:hRule="exact" w:val="480"/>
        </w:trPr>
        <w:tc>
          <w:tcPr>
            <w:tcW w:w="5105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4F963961" w14:textId="77777777" w:rsidR="00D67427" w:rsidRPr="0014337D" w:rsidRDefault="00D67427" w:rsidP="00AC6F16">
            <w:pPr>
              <w:ind w:left="57"/>
              <w:rPr>
                <w:b/>
              </w:rPr>
            </w:pPr>
            <w:r w:rsidRPr="00D67427">
              <w:rPr>
                <w:b/>
                <w:sz w:val="16"/>
              </w:rPr>
              <w:t xml:space="preserve">Name of </w:t>
            </w:r>
            <w:r w:rsidR="004A41F9">
              <w:rPr>
                <w:b/>
                <w:sz w:val="16"/>
              </w:rPr>
              <w:t>investigator</w:t>
            </w:r>
          </w:p>
          <w:p w14:paraId="51241587" w14:textId="77777777" w:rsidR="00D67427" w:rsidRPr="00F376C4" w:rsidRDefault="00D67427" w:rsidP="00AC6F16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1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</w:tcPr>
          <w:p w14:paraId="705ACD55" w14:textId="77777777" w:rsidR="00D67427" w:rsidRDefault="00D67427" w:rsidP="00AC6F16">
            <w:pPr>
              <w:ind w:left="57"/>
            </w:pPr>
            <w:r w:rsidRPr="00D67427">
              <w:rPr>
                <w:sz w:val="16"/>
              </w:rPr>
              <w:t>Degree or qualification</w:t>
            </w:r>
          </w:p>
          <w:p w14:paraId="6684284B" w14:textId="77777777" w:rsidR="00D67427" w:rsidRPr="00F376C4" w:rsidRDefault="00D67427" w:rsidP="00AC6F16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7427" w:rsidRPr="00F376C4" w14:paraId="08DE2CF8" w14:textId="77777777" w:rsidTr="00AC6F16">
        <w:trPr>
          <w:gridAfter w:val="1"/>
          <w:wAfter w:w="7" w:type="dxa"/>
          <w:trHeight w:hRule="exact" w:val="48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14:paraId="6FA24859" w14:textId="77777777" w:rsidR="00D67427" w:rsidRDefault="00D67427" w:rsidP="00AC6F16">
            <w:pPr>
              <w:ind w:left="57"/>
            </w:pPr>
            <w:r w:rsidRPr="00D67427">
              <w:rPr>
                <w:sz w:val="16"/>
              </w:rPr>
              <w:t>Address</w:t>
            </w:r>
          </w:p>
          <w:p w14:paraId="3FBE76BE" w14:textId="77777777" w:rsidR="00D67427" w:rsidRPr="00F376C4" w:rsidRDefault="00D67427" w:rsidP="00AC6F16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7427" w:rsidRPr="00F376C4" w14:paraId="5D61E677" w14:textId="77777777" w:rsidTr="00AC6F16">
        <w:trPr>
          <w:gridAfter w:val="1"/>
          <w:wAfter w:w="7" w:type="dxa"/>
          <w:trHeight w:hRule="exact" w:val="480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4E6FE6AE" w14:textId="77777777" w:rsidR="00D67427" w:rsidRDefault="00D67427" w:rsidP="00AC6F16">
            <w:pPr>
              <w:ind w:left="57"/>
            </w:pPr>
            <w:r w:rsidRPr="00D67427">
              <w:rPr>
                <w:sz w:val="16"/>
              </w:rPr>
              <w:t>Phone</w:t>
            </w:r>
          </w:p>
          <w:p w14:paraId="35F19114" w14:textId="77777777" w:rsidR="00D67427" w:rsidRPr="00F376C4" w:rsidRDefault="00D67427" w:rsidP="00AC6F16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578D60" w14:textId="77777777" w:rsidR="00D67427" w:rsidRDefault="00D67427" w:rsidP="00AC6F16">
            <w:pPr>
              <w:ind w:left="57"/>
            </w:pPr>
            <w:r w:rsidRPr="00D67427">
              <w:rPr>
                <w:sz w:val="16"/>
              </w:rPr>
              <w:t>E-mail</w:t>
            </w:r>
          </w:p>
          <w:p w14:paraId="2CD75EF0" w14:textId="77777777" w:rsidR="00D67427" w:rsidRPr="00F376C4" w:rsidRDefault="00D67427" w:rsidP="00AC6F16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7427" w:rsidRPr="00F376C4" w14:paraId="6FF10829" w14:textId="77777777" w:rsidTr="00AC6F16">
        <w:trPr>
          <w:gridAfter w:val="1"/>
          <w:wAfter w:w="7" w:type="dxa"/>
          <w:trHeight w:hRule="exact" w:val="480"/>
        </w:trPr>
        <w:tc>
          <w:tcPr>
            <w:tcW w:w="5105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0FD355CD" w14:textId="77777777" w:rsidR="00D67427" w:rsidRPr="0014337D" w:rsidRDefault="00D67427" w:rsidP="00AC6F16">
            <w:pPr>
              <w:ind w:left="57"/>
              <w:rPr>
                <w:b/>
              </w:rPr>
            </w:pPr>
            <w:r w:rsidRPr="00D67427">
              <w:rPr>
                <w:b/>
                <w:sz w:val="16"/>
              </w:rPr>
              <w:t xml:space="preserve">Name of </w:t>
            </w:r>
            <w:r w:rsidR="004A41F9">
              <w:rPr>
                <w:b/>
                <w:sz w:val="16"/>
              </w:rPr>
              <w:t>investigator</w:t>
            </w:r>
          </w:p>
          <w:p w14:paraId="398F4289" w14:textId="77777777" w:rsidR="00D67427" w:rsidRPr="00F376C4" w:rsidRDefault="00D67427" w:rsidP="00AC6F16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1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</w:tcPr>
          <w:p w14:paraId="47F849ED" w14:textId="77777777" w:rsidR="00D67427" w:rsidRDefault="00D67427" w:rsidP="00AC6F16">
            <w:pPr>
              <w:ind w:left="57"/>
            </w:pPr>
            <w:r w:rsidRPr="00D67427">
              <w:rPr>
                <w:sz w:val="16"/>
              </w:rPr>
              <w:t>Degree or qualification</w:t>
            </w:r>
          </w:p>
          <w:p w14:paraId="1B38DFDE" w14:textId="77777777" w:rsidR="00D67427" w:rsidRPr="00F376C4" w:rsidRDefault="00D67427" w:rsidP="00AC6F16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7427" w:rsidRPr="00F376C4" w14:paraId="0351A683" w14:textId="77777777" w:rsidTr="00AC6F16">
        <w:trPr>
          <w:gridAfter w:val="1"/>
          <w:wAfter w:w="7" w:type="dxa"/>
          <w:trHeight w:hRule="exact" w:val="48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14:paraId="0CD2F5CC" w14:textId="77777777" w:rsidR="00D67427" w:rsidRDefault="00D67427" w:rsidP="00AC6F16">
            <w:pPr>
              <w:ind w:left="57"/>
            </w:pPr>
            <w:r w:rsidRPr="00D67427">
              <w:rPr>
                <w:sz w:val="16"/>
              </w:rPr>
              <w:t>Address</w:t>
            </w:r>
          </w:p>
          <w:p w14:paraId="142C51FA" w14:textId="77777777" w:rsidR="00D67427" w:rsidRPr="00F376C4" w:rsidRDefault="00D67427" w:rsidP="00AC6F16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7427" w:rsidRPr="00F376C4" w14:paraId="127A2A92" w14:textId="77777777" w:rsidTr="00AC6F16">
        <w:trPr>
          <w:gridAfter w:val="1"/>
          <w:wAfter w:w="7" w:type="dxa"/>
          <w:trHeight w:hRule="exact" w:val="480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6E6D9607" w14:textId="77777777" w:rsidR="00D67427" w:rsidRDefault="00D67427" w:rsidP="00AC6F16">
            <w:pPr>
              <w:ind w:left="57"/>
            </w:pPr>
            <w:r w:rsidRPr="00D67427">
              <w:rPr>
                <w:sz w:val="16"/>
              </w:rPr>
              <w:t>Phone</w:t>
            </w:r>
          </w:p>
          <w:p w14:paraId="7D216B59" w14:textId="77777777" w:rsidR="00D67427" w:rsidRPr="00F376C4" w:rsidRDefault="00D67427" w:rsidP="00AC6F16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204054" w14:textId="77777777" w:rsidR="00D67427" w:rsidRDefault="00D67427" w:rsidP="00AC6F16">
            <w:pPr>
              <w:ind w:left="57"/>
            </w:pPr>
            <w:r w:rsidRPr="00D67427">
              <w:rPr>
                <w:sz w:val="16"/>
              </w:rPr>
              <w:t>E-mail</w:t>
            </w:r>
          </w:p>
          <w:p w14:paraId="1E5087E5" w14:textId="77777777" w:rsidR="00D67427" w:rsidRPr="00F376C4" w:rsidRDefault="00D67427" w:rsidP="00AC6F16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7427" w:rsidRPr="00F376C4" w14:paraId="347FDDBA" w14:textId="77777777" w:rsidTr="00AC6F16">
        <w:trPr>
          <w:gridAfter w:val="1"/>
          <w:wAfter w:w="7" w:type="dxa"/>
          <w:trHeight w:hRule="exact" w:val="480"/>
        </w:trPr>
        <w:tc>
          <w:tcPr>
            <w:tcW w:w="5105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73BFD65D" w14:textId="77777777" w:rsidR="00D67427" w:rsidRPr="0014337D" w:rsidRDefault="00D67427" w:rsidP="00AC6F16">
            <w:pPr>
              <w:ind w:left="57"/>
              <w:rPr>
                <w:b/>
              </w:rPr>
            </w:pPr>
            <w:r w:rsidRPr="00D67427">
              <w:rPr>
                <w:b/>
                <w:sz w:val="16"/>
              </w:rPr>
              <w:t xml:space="preserve">Name of </w:t>
            </w:r>
            <w:r w:rsidR="004A41F9">
              <w:rPr>
                <w:b/>
                <w:sz w:val="16"/>
              </w:rPr>
              <w:t>investigator</w:t>
            </w:r>
          </w:p>
          <w:p w14:paraId="218F97E3" w14:textId="77777777" w:rsidR="00D67427" w:rsidRPr="00F376C4" w:rsidRDefault="00D67427" w:rsidP="00AC6F16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1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</w:tcPr>
          <w:p w14:paraId="1CC29ABC" w14:textId="77777777" w:rsidR="00D67427" w:rsidRDefault="00D67427" w:rsidP="00AC6F16">
            <w:pPr>
              <w:ind w:left="57"/>
            </w:pPr>
            <w:r w:rsidRPr="00D67427">
              <w:rPr>
                <w:sz w:val="16"/>
              </w:rPr>
              <w:t>Degree or qualification</w:t>
            </w:r>
          </w:p>
          <w:p w14:paraId="70B6EBC5" w14:textId="77777777" w:rsidR="00D67427" w:rsidRPr="00F376C4" w:rsidRDefault="00D67427" w:rsidP="00AC6F16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7427" w:rsidRPr="00F376C4" w14:paraId="4A069247" w14:textId="77777777" w:rsidTr="00AC6F16">
        <w:trPr>
          <w:gridAfter w:val="1"/>
          <w:wAfter w:w="7" w:type="dxa"/>
          <w:trHeight w:hRule="exact" w:val="48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14:paraId="2869F779" w14:textId="77777777" w:rsidR="00D67427" w:rsidRDefault="00D67427" w:rsidP="00AC6F16">
            <w:pPr>
              <w:ind w:left="57"/>
            </w:pPr>
            <w:r w:rsidRPr="00D67427">
              <w:rPr>
                <w:sz w:val="16"/>
              </w:rPr>
              <w:t>Address</w:t>
            </w:r>
          </w:p>
          <w:p w14:paraId="04479AB4" w14:textId="77777777" w:rsidR="00D67427" w:rsidRPr="00F376C4" w:rsidRDefault="00D67427" w:rsidP="00AC6F16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7427" w:rsidRPr="00F376C4" w14:paraId="06369224" w14:textId="77777777" w:rsidTr="00AC6F16">
        <w:trPr>
          <w:gridAfter w:val="1"/>
          <w:wAfter w:w="7" w:type="dxa"/>
          <w:trHeight w:hRule="exact" w:val="480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7926920B" w14:textId="77777777" w:rsidR="00D67427" w:rsidRDefault="00D67427" w:rsidP="00AC6F16">
            <w:pPr>
              <w:ind w:left="57"/>
            </w:pPr>
            <w:r w:rsidRPr="00D67427">
              <w:rPr>
                <w:sz w:val="16"/>
              </w:rPr>
              <w:t>Phone</w:t>
            </w:r>
          </w:p>
          <w:p w14:paraId="57BDB18C" w14:textId="77777777" w:rsidR="00D67427" w:rsidRPr="00F376C4" w:rsidRDefault="00D67427" w:rsidP="00AC6F16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5123F3" w14:textId="77777777" w:rsidR="00D67427" w:rsidRDefault="00D67427" w:rsidP="00AC6F16">
            <w:pPr>
              <w:ind w:left="57"/>
            </w:pPr>
            <w:r w:rsidRPr="00D67427">
              <w:rPr>
                <w:sz w:val="16"/>
              </w:rPr>
              <w:t>E-mail</w:t>
            </w:r>
          </w:p>
          <w:p w14:paraId="7ADCDDD1" w14:textId="77777777" w:rsidR="00D67427" w:rsidRPr="00F376C4" w:rsidRDefault="00D67427" w:rsidP="00AC6F16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7427" w:rsidRPr="00F376C4" w14:paraId="7C821CEE" w14:textId="77777777" w:rsidTr="00AC6F16">
        <w:trPr>
          <w:gridAfter w:val="1"/>
          <w:wAfter w:w="7" w:type="dxa"/>
          <w:trHeight w:hRule="exact" w:val="480"/>
        </w:trPr>
        <w:tc>
          <w:tcPr>
            <w:tcW w:w="5105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76912240" w14:textId="77777777" w:rsidR="00D67427" w:rsidRPr="0014337D" w:rsidRDefault="00D67427" w:rsidP="00AC6F16">
            <w:pPr>
              <w:ind w:left="57"/>
              <w:rPr>
                <w:b/>
              </w:rPr>
            </w:pPr>
            <w:r w:rsidRPr="00D67427">
              <w:rPr>
                <w:b/>
                <w:sz w:val="16"/>
              </w:rPr>
              <w:t xml:space="preserve">Name of </w:t>
            </w:r>
            <w:r w:rsidR="004A41F9">
              <w:rPr>
                <w:b/>
                <w:sz w:val="16"/>
              </w:rPr>
              <w:t>investigator</w:t>
            </w:r>
          </w:p>
          <w:p w14:paraId="38DBF3C7" w14:textId="77777777" w:rsidR="00D67427" w:rsidRPr="00F376C4" w:rsidRDefault="00D67427" w:rsidP="00AC6F16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1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</w:tcPr>
          <w:p w14:paraId="6923DCF3" w14:textId="77777777" w:rsidR="00D67427" w:rsidRDefault="00D67427" w:rsidP="00AC6F16">
            <w:pPr>
              <w:ind w:left="57"/>
            </w:pPr>
            <w:r w:rsidRPr="00D67427">
              <w:rPr>
                <w:sz w:val="16"/>
              </w:rPr>
              <w:t>Degree or qualification</w:t>
            </w:r>
          </w:p>
          <w:p w14:paraId="1FE0574E" w14:textId="77777777" w:rsidR="00D67427" w:rsidRPr="00F376C4" w:rsidRDefault="00D67427" w:rsidP="00AC6F16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7427" w:rsidRPr="00F376C4" w14:paraId="470FA72D" w14:textId="77777777" w:rsidTr="00AC6F16">
        <w:trPr>
          <w:gridAfter w:val="1"/>
          <w:wAfter w:w="7" w:type="dxa"/>
          <w:trHeight w:hRule="exact" w:val="48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14:paraId="269CCF3F" w14:textId="77777777" w:rsidR="00D67427" w:rsidRDefault="00D67427" w:rsidP="00AC6F16">
            <w:pPr>
              <w:ind w:left="57"/>
            </w:pPr>
            <w:r w:rsidRPr="00D67427">
              <w:rPr>
                <w:sz w:val="16"/>
              </w:rPr>
              <w:t>Address</w:t>
            </w:r>
          </w:p>
          <w:p w14:paraId="68C7763B" w14:textId="77777777" w:rsidR="00D67427" w:rsidRPr="00F376C4" w:rsidRDefault="00D67427" w:rsidP="00AC6F16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7427" w:rsidRPr="00F376C4" w14:paraId="72FC5FF6" w14:textId="77777777" w:rsidTr="00AC6F16">
        <w:trPr>
          <w:gridAfter w:val="1"/>
          <w:wAfter w:w="7" w:type="dxa"/>
          <w:trHeight w:hRule="exact" w:val="480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3E8D38D9" w14:textId="77777777" w:rsidR="00D67427" w:rsidRDefault="00D67427" w:rsidP="00AC6F16">
            <w:pPr>
              <w:ind w:left="57"/>
            </w:pPr>
            <w:r w:rsidRPr="00D67427">
              <w:rPr>
                <w:sz w:val="16"/>
              </w:rPr>
              <w:t>Phone</w:t>
            </w:r>
          </w:p>
          <w:p w14:paraId="4ACAABF5" w14:textId="77777777" w:rsidR="00D67427" w:rsidRPr="00F376C4" w:rsidRDefault="00D67427" w:rsidP="00AC6F16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33A8A6" w14:textId="77777777" w:rsidR="00D67427" w:rsidRDefault="00D67427" w:rsidP="00AC6F16">
            <w:pPr>
              <w:ind w:left="57"/>
            </w:pPr>
            <w:r w:rsidRPr="00D67427">
              <w:rPr>
                <w:sz w:val="16"/>
              </w:rPr>
              <w:t>E-mail</w:t>
            </w:r>
          </w:p>
          <w:p w14:paraId="44D9CF8E" w14:textId="77777777" w:rsidR="00D67427" w:rsidRPr="00F376C4" w:rsidRDefault="00D67427" w:rsidP="00AC6F16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7427" w:rsidRPr="00F376C4" w14:paraId="3B906982" w14:textId="77777777" w:rsidTr="00AC6F16">
        <w:trPr>
          <w:gridAfter w:val="1"/>
          <w:wAfter w:w="7" w:type="dxa"/>
          <w:trHeight w:hRule="exact" w:val="480"/>
        </w:trPr>
        <w:tc>
          <w:tcPr>
            <w:tcW w:w="5105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56FA575A" w14:textId="77777777" w:rsidR="00D67427" w:rsidRPr="0014337D" w:rsidRDefault="00D67427" w:rsidP="00AC6F16">
            <w:pPr>
              <w:ind w:left="57"/>
              <w:rPr>
                <w:b/>
              </w:rPr>
            </w:pPr>
            <w:r w:rsidRPr="00D67427">
              <w:rPr>
                <w:b/>
                <w:sz w:val="16"/>
              </w:rPr>
              <w:t xml:space="preserve">Name of </w:t>
            </w:r>
            <w:r w:rsidR="004A41F9">
              <w:rPr>
                <w:b/>
                <w:sz w:val="16"/>
              </w:rPr>
              <w:t>investigator</w:t>
            </w:r>
          </w:p>
          <w:p w14:paraId="5CF6029E" w14:textId="77777777" w:rsidR="00D67427" w:rsidRPr="00F376C4" w:rsidRDefault="00D67427" w:rsidP="00AC6F16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1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</w:tcPr>
          <w:p w14:paraId="64CF48F4" w14:textId="77777777" w:rsidR="00D67427" w:rsidRDefault="00D67427" w:rsidP="00AC6F16">
            <w:pPr>
              <w:ind w:left="57"/>
            </w:pPr>
            <w:r w:rsidRPr="00D67427">
              <w:rPr>
                <w:sz w:val="16"/>
              </w:rPr>
              <w:t>Degree or qualification</w:t>
            </w:r>
          </w:p>
          <w:p w14:paraId="7F2EA582" w14:textId="77777777" w:rsidR="00D67427" w:rsidRPr="00F376C4" w:rsidRDefault="00D67427" w:rsidP="00AC6F16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7427" w:rsidRPr="00F376C4" w14:paraId="5ABF11D7" w14:textId="77777777" w:rsidTr="00AC6F16">
        <w:trPr>
          <w:gridAfter w:val="1"/>
          <w:wAfter w:w="7" w:type="dxa"/>
          <w:trHeight w:hRule="exact" w:val="48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14:paraId="2E2C6EAE" w14:textId="77777777" w:rsidR="00D67427" w:rsidRDefault="00D67427" w:rsidP="00AC6F16">
            <w:pPr>
              <w:ind w:left="57"/>
            </w:pPr>
            <w:r w:rsidRPr="00D67427">
              <w:rPr>
                <w:sz w:val="16"/>
              </w:rPr>
              <w:t>Address</w:t>
            </w:r>
          </w:p>
          <w:p w14:paraId="799EC381" w14:textId="77777777" w:rsidR="00D67427" w:rsidRPr="00F376C4" w:rsidRDefault="00D67427" w:rsidP="00AC6F16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7427" w:rsidRPr="00F376C4" w14:paraId="14139ADD" w14:textId="77777777" w:rsidTr="00AC6F16">
        <w:trPr>
          <w:gridAfter w:val="1"/>
          <w:wAfter w:w="7" w:type="dxa"/>
          <w:trHeight w:hRule="exact" w:val="480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6F1C472F" w14:textId="77777777" w:rsidR="00D67427" w:rsidRDefault="00D67427" w:rsidP="00AC6F16">
            <w:pPr>
              <w:ind w:left="57"/>
            </w:pPr>
            <w:r w:rsidRPr="00D67427">
              <w:rPr>
                <w:sz w:val="16"/>
              </w:rPr>
              <w:t>Phone</w:t>
            </w:r>
          </w:p>
          <w:p w14:paraId="2AE3CD5D" w14:textId="77777777" w:rsidR="00D67427" w:rsidRPr="00F376C4" w:rsidRDefault="00D67427" w:rsidP="00AC6F16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4A22DC" w14:textId="77777777" w:rsidR="00D67427" w:rsidRDefault="00D67427" w:rsidP="00AC6F16">
            <w:pPr>
              <w:ind w:left="57"/>
            </w:pPr>
            <w:r w:rsidRPr="00D67427">
              <w:rPr>
                <w:sz w:val="16"/>
              </w:rPr>
              <w:t>E-mail</w:t>
            </w:r>
          </w:p>
          <w:p w14:paraId="3727FCA2" w14:textId="77777777" w:rsidR="00D67427" w:rsidRPr="00F376C4" w:rsidRDefault="00D67427" w:rsidP="00AC6F16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7427" w:rsidRPr="00F376C4" w14:paraId="614223FB" w14:textId="77777777" w:rsidTr="00AC6F16">
        <w:trPr>
          <w:gridAfter w:val="1"/>
          <w:wAfter w:w="7" w:type="dxa"/>
          <w:trHeight w:hRule="exact" w:val="480"/>
        </w:trPr>
        <w:tc>
          <w:tcPr>
            <w:tcW w:w="5105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4F28C123" w14:textId="77777777" w:rsidR="00D67427" w:rsidRPr="0014337D" w:rsidRDefault="00D67427" w:rsidP="00AC6F16">
            <w:pPr>
              <w:ind w:left="57"/>
              <w:rPr>
                <w:b/>
              </w:rPr>
            </w:pPr>
            <w:r w:rsidRPr="00D67427">
              <w:rPr>
                <w:b/>
                <w:sz w:val="16"/>
              </w:rPr>
              <w:t xml:space="preserve">Name of </w:t>
            </w:r>
            <w:r w:rsidR="004A41F9">
              <w:rPr>
                <w:b/>
                <w:sz w:val="16"/>
              </w:rPr>
              <w:t>investigator</w:t>
            </w:r>
          </w:p>
          <w:p w14:paraId="69864609" w14:textId="77777777" w:rsidR="00D67427" w:rsidRPr="00F376C4" w:rsidRDefault="00D67427" w:rsidP="00AC6F16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1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</w:tcPr>
          <w:p w14:paraId="5F39BDCE" w14:textId="77777777" w:rsidR="00D67427" w:rsidRDefault="00D67427" w:rsidP="00AC6F16">
            <w:pPr>
              <w:ind w:left="57"/>
            </w:pPr>
            <w:r w:rsidRPr="00D67427">
              <w:rPr>
                <w:sz w:val="16"/>
              </w:rPr>
              <w:t>Degree or qualification</w:t>
            </w:r>
          </w:p>
          <w:p w14:paraId="45336F50" w14:textId="77777777" w:rsidR="00D67427" w:rsidRPr="00F376C4" w:rsidRDefault="00D67427" w:rsidP="00AC6F16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7427" w:rsidRPr="00F376C4" w14:paraId="460CC518" w14:textId="77777777" w:rsidTr="00AC6F16">
        <w:trPr>
          <w:gridAfter w:val="1"/>
          <w:wAfter w:w="7" w:type="dxa"/>
          <w:trHeight w:hRule="exact" w:val="48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14:paraId="416B3ECF" w14:textId="77777777" w:rsidR="00D67427" w:rsidRDefault="00D67427" w:rsidP="00AC6F16">
            <w:pPr>
              <w:ind w:left="57"/>
            </w:pPr>
            <w:r w:rsidRPr="00D67427">
              <w:rPr>
                <w:sz w:val="16"/>
              </w:rPr>
              <w:t>Address</w:t>
            </w:r>
          </w:p>
          <w:p w14:paraId="4A5550E2" w14:textId="77777777" w:rsidR="00D67427" w:rsidRPr="00F376C4" w:rsidRDefault="00D67427" w:rsidP="00AC6F16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7427" w:rsidRPr="00F376C4" w14:paraId="5FEC8690" w14:textId="77777777" w:rsidTr="00AC6F16">
        <w:trPr>
          <w:gridAfter w:val="1"/>
          <w:wAfter w:w="7" w:type="dxa"/>
          <w:trHeight w:hRule="exact" w:val="480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72F1FF22" w14:textId="77777777" w:rsidR="00D67427" w:rsidRDefault="00D67427" w:rsidP="00AC6F16">
            <w:pPr>
              <w:ind w:left="57"/>
            </w:pPr>
            <w:r w:rsidRPr="00D67427">
              <w:rPr>
                <w:sz w:val="16"/>
              </w:rPr>
              <w:t>Phone</w:t>
            </w:r>
          </w:p>
          <w:p w14:paraId="48D5BE40" w14:textId="77777777" w:rsidR="00D67427" w:rsidRPr="00F376C4" w:rsidRDefault="00D67427" w:rsidP="00AC6F16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F083AD" w14:textId="77777777" w:rsidR="00D67427" w:rsidRDefault="00D67427" w:rsidP="00AC6F16">
            <w:pPr>
              <w:ind w:left="57"/>
            </w:pPr>
            <w:r w:rsidRPr="00D67427">
              <w:rPr>
                <w:sz w:val="16"/>
              </w:rPr>
              <w:t>E-mail</w:t>
            </w:r>
          </w:p>
          <w:p w14:paraId="07F8694E" w14:textId="77777777" w:rsidR="00D67427" w:rsidRPr="00F376C4" w:rsidRDefault="00D67427" w:rsidP="00AC6F16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7427" w:rsidRPr="00F376C4" w14:paraId="3139461E" w14:textId="77777777" w:rsidTr="00AC6F16">
        <w:trPr>
          <w:gridAfter w:val="1"/>
          <w:wAfter w:w="7" w:type="dxa"/>
          <w:trHeight w:hRule="exact" w:val="480"/>
        </w:trPr>
        <w:tc>
          <w:tcPr>
            <w:tcW w:w="5105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0FF3291E" w14:textId="77777777" w:rsidR="00D67427" w:rsidRPr="0014337D" w:rsidRDefault="00D67427" w:rsidP="00AC6F16">
            <w:pPr>
              <w:ind w:left="57"/>
              <w:rPr>
                <w:b/>
              </w:rPr>
            </w:pPr>
            <w:r w:rsidRPr="00D67427">
              <w:rPr>
                <w:b/>
                <w:sz w:val="16"/>
              </w:rPr>
              <w:t xml:space="preserve">Name of </w:t>
            </w:r>
            <w:r w:rsidR="004A41F9">
              <w:rPr>
                <w:b/>
                <w:sz w:val="16"/>
              </w:rPr>
              <w:t>investigator</w:t>
            </w:r>
          </w:p>
          <w:p w14:paraId="7E7D1F77" w14:textId="77777777" w:rsidR="00D67427" w:rsidRPr="00F376C4" w:rsidRDefault="00D67427" w:rsidP="00AC6F16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1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</w:tcPr>
          <w:p w14:paraId="212D0195" w14:textId="77777777" w:rsidR="00D67427" w:rsidRDefault="00D67427" w:rsidP="00AC6F16">
            <w:pPr>
              <w:ind w:left="57"/>
            </w:pPr>
            <w:r w:rsidRPr="00D67427">
              <w:rPr>
                <w:sz w:val="16"/>
              </w:rPr>
              <w:t>Degree or qualification</w:t>
            </w:r>
          </w:p>
          <w:p w14:paraId="56A27397" w14:textId="77777777" w:rsidR="00D67427" w:rsidRPr="00F376C4" w:rsidRDefault="00D67427" w:rsidP="00AC6F16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7427" w:rsidRPr="00F376C4" w14:paraId="47EB100A" w14:textId="77777777" w:rsidTr="00AC6F16">
        <w:trPr>
          <w:gridAfter w:val="1"/>
          <w:wAfter w:w="7" w:type="dxa"/>
          <w:trHeight w:hRule="exact" w:val="48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14:paraId="7D43B3B4" w14:textId="77777777" w:rsidR="00D67427" w:rsidRDefault="00D67427" w:rsidP="00AC6F16">
            <w:pPr>
              <w:ind w:left="57"/>
            </w:pPr>
            <w:r w:rsidRPr="00D67427">
              <w:rPr>
                <w:sz w:val="16"/>
              </w:rPr>
              <w:t>Address</w:t>
            </w:r>
          </w:p>
          <w:p w14:paraId="2951F32F" w14:textId="77777777" w:rsidR="00D67427" w:rsidRPr="00F376C4" w:rsidRDefault="00D67427" w:rsidP="00AC6F16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7427" w:rsidRPr="00F376C4" w14:paraId="34C63B71" w14:textId="77777777" w:rsidTr="00AC6F16">
        <w:trPr>
          <w:gridAfter w:val="1"/>
          <w:wAfter w:w="7" w:type="dxa"/>
          <w:trHeight w:hRule="exact" w:val="480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1FD331CB" w14:textId="77777777" w:rsidR="00D67427" w:rsidRDefault="00D67427" w:rsidP="00AC6F16">
            <w:pPr>
              <w:ind w:left="57"/>
            </w:pPr>
            <w:r w:rsidRPr="00D67427">
              <w:rPr>
                <w:sz w:val="16"/>
              </w:rPr>
              <w:t>Phone</w:t>
            </w:r>
          </w:p>
          <w:p w14:paraId="0429EA47" w14:textId="77777777" w:rsidR="00D67427" w:rsidRPr="00F376C4" w:rsidRDefault="00D67427" w:rsidP="00AC6F16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0D5BBE" w14:textId="77777777" w:rsidR="00D67427" w:rsidRDefault="00D67427" w:rsidP="00AC6F16">
            <w:pPr>
              <w:ind w:left="57"/>
            </w:pPr>
            <w:r w:rsidRPr="00D67427">
              <w:rPr>
                <w:sz w:val="16"/>
              </w:rPr>
              <w:t>E-mail</w:t>
            </w:r>
          </w:p>
          <w:p w14:paraId="36855979" w14:textId="77777777" w:rsidR="00D67427" w:rsidRPr="00F376C4" w:rsidRDefault="00D67427" w:rsidP="00AC6F16">
            <w:pPr>
              <w:ind w:left="57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3E338A4" w14:textId="77777777" w:rsidR="008B7DCD" w:rsidRPr="002636E4" w:rsidRDefault="008B7DCD" w:rsidP="002636E4">
      <w:pPr>
        <w:rPr>
          <w:sz w:val="2"/>
        </w:rPr>
      </w:pPr>
    </w:p>
    <w:sectPr w:rsidR="008B7DCD" w:rsidRPr="002636E4" w:rsidSect="00517C57">
      <w:pgSz w:w="11906" w:h="16838" w:code="9"/>
      <w:pgMar w:top="567" w:right="567" w:bottom="79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03F0E" w14:textId="77777777" w:rsidR="008A5AC4" w:rsidRDefault="008A5AC4" w:rsidP="003B44AD">
      <w:r>
        <w:separator/>
      </w:r>
    </w:p>
  </w:endnote>
  <w:endnote w:type="continuationSeparator" w:id="0">
    <w:p w14:paraId="450124AA" w14:textId="77777777" w:rsidR="008A5AC4" w:rsidRDefault="008A5AC4" w:rsidP="003B4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AE5CC" w14:textId="77777777" w:rsidR="008A5AC4" w:rsidRDefault="008A5AC4" w:rsidP="003B44AD">
      <w:r>
        <w:separator/>
      </w:r>
    </w:p>
  </w:footnote>
  <w:footnote w:type="continuationSeparator" w:id="0">
    <w:p w14:paraId="791A1586" w14:textId="77777777" w:rsidR="008A5AC4" w:rsidRDefault="008A5AC4" w:rsidP="003B44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8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1"/>
  <w:documentProtection w:edit="forms" w:enforcement="1" w:cryptProviderType="rsaAES" w:cryptAlgorithmClass="hash" w:cryptAlgorithmType="typeAny" w:cryptAlgorithmSid="14" w:cryptSpinCount="100000" w:hash="JBlVMzN/coz6HC14pB7I07m5T5P+NCtq9mH9CffbIoay/00SO54G9fUfCv9XgX/mqxpnVf95Nqh9ikSvmzOr3Q==" w:salt="onHnIcwsgX7QS/uUqm+Lgw=="/>
  <w:defaultTabStop w:val="1304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AC4"/>
    <w:rsid w:val="00066898"/>
    <w:rsid w:val="00090008"/>
    <w:rsid w:val="000D16AD"/>
    <w:rsid w:val="00126F59"/>
    <w:rsid w:val="00134B2B"/>
    <w:rsid w:val="0014337D"/>
    <w:rsid w:val="0017395B"/>
    <w:rsid w:val="00177F0C"/>
    <w:rsid w:val="001E71DC"/>
    <w:rsid w:val="002636E4"/>
    <w:rsid w:val="002B6071"/>
    <w:rsid w:val="002F5AF8"/>
    <w:rsid w:val="00326BC7"/>
    <w:rsid w:val="003624C9"/>
    <w:rsid w:val="003A0A6A"/>
    <w:rsid w:val="003B44AD"/>
    <w:rsid w:val="003C21E9"/>
    <w:rsid w:val="003D21CD"/>
    <w:rsid w:val="003D34D7"/>
    <w:rsid w:val="003D54CF"/>
    <w:rsid w:val="004000C4"/>
    <w:rsid w:val="0045135B"/>
    <w:rsid w:val="00472EED"/>
    <w:rsid w:val="0047417C"/>
    <w:rsid w:val="00482969"/>
    <w:rsid w:val="004A12FD"/>
    <w:rsid w:val="004A2CB0"/>
    <w:rsid w:val="004A41F9"/>
    <w:rsid w:val="004D29D7"/>
    <w:rsid w:val="004D5D02"/>
    <w:rsid w:val="00507007"/>
    <w:rsid w:val="00515FC6"/>
    <w:rsid w:val="00517C57"/>
    <w:rsid w:val="005404DD"/>
    <w:rsid w:val="00553AEE"/>
    <w:rsid w:val="006023C8"/>
    <w:rsid w:val="006369E3"/>
    <w:rsid w:val="006608C6"/>
    <w:rsid w:val="006968F0"/>
    <w:rsid w:val="006C4F07"/>
    <w:rsid w:val="0071667E"/>
    <w:rsid w:val="007568F2"/>
    <w:rsid w:val="007D0A5D"/>
    <w:rsid w:val="007E69D6"/>
    <w:rsid w:val="00807CA5"/>
    <w:rsid w:val="008175CB"/>
    <w:rsid w:val="00827359"/>
    <w:rsid w:val="008A5AC4"/>
    <w:rsid w:val="008A5FE8"/>
    <w:rsid w:val="008B7DCD"/>
    <w:rsid w:val="0093013A"/>
    <w:rsid w:val="009C6CA9"/>
    <w:rsid w:val="00A3099A"/>
    <w:rsid w:val="00A60DD9"/>
    <w:rsid w:val="00A8444E"/>
    <w:rsid w:val="00A91B27"/>
    <w:rsid w:val="00AB569D"/>
    <w:rsid w:val="00AC6F16"/>
    <w:rsid w:val="00AE20CD"/>
    <w:rsid w:val="00B25E6A"/>
    <w:rsid w:val="00B90693"/>
    <w:rsid w:val="00B91B72"/>
    <w:rsid w:val="00BA4964"/>
    <w:rsid w:val="00C2006D"/>
    <w:rsid w:val="00C9152E"/>
    <w:rsid w:val="00CA2C0C"/>
    <w:rsid w:val="00D21879"/>
    <w:rsid w:val="00D33FB4"/>
    <w:rsid w:val="00D54C1C"/>
    <w:rsid w:val="00D64DDC"/>
    <w:rsid w:val="00D67427"/>
    <w:rsid w:val="00DB7C92"/>
    <w:rsid w:val="00E06BC6"/>
    <w:rsid w:val="00E108C5"/>
    <w:rsid w:val="00E12BB5"/>
    <w:rsid w:val="00E4309D"/>
    <w:rsid w:val="00ED254D"/>
    <w:rsid w:val="00EE6003"/>
    <w:rsid w:val="00EF23EA"/>
    <w:rsid w:val="00EF743D"/>
    <w:rsid w:val="00F21237"/>
    <w:rsid w:val="00F3416C"/>
    <w:rsid w:val="00F376C4"/>
    <w:rsid w:val="00FB6883"/>
    <w:rsid w:val="00FE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801A451"/>
  <w15:chartTrackingRefBased/>
  <w15:docId w15:val="{5FCD48F9-4188-4A44-A0E7-16C7C0754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7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44A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4AD"/>
  </w:style>
  <w:style w:type="paragraph" w:styleId="Footer">
    <w:name w:val="footer"/>
    <w:basedOn w:val="Normal"/>
    <w:link w:val="FooterChar"/>
    <w:unhideWhenUsed/>
    <w:rsid w:val="003B44A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Viestint&#228;\Vanha%20fimea.fi\www.fimea.fi\documents\542809\841985\13649_laakeinfo_ClinicalTrialNotification.dot\6d4e20cc-43be-4300-bfd5-1025c4f1348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6d4e20cc-43be-4300-bfd5-1025c4f1348b.dot</Template>
  <TotalTime>1</TotalTime>
  <Pages>4</Pages>
  <Words>746</Words>
  <Characters>6049</Characters>
  <Application>Microsoft Office Word</Application>
  <DocSecurity>0</DocSecurity>
  <Lines>50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ADVANCE NOTIFICATION; Veterinary clinical trial</vt:lpstr>
    </vt:vector>
  </TitlesOfParts>
  <Company>Hewlett-Packard Company</Company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 NOTIFICATION; Veterinary clinical trial</dc:title>
  <dc:subject/>
  <dc:creator>Tamminen Anna</dc:creator>
  <cp:keywords/>
  <cp:lastModifiedBy>Tamminen Anna</cp:lastModifiedBy>
  <cp:revision>1</cp:revision>
  <dcterms:created xsi:type="dcterms:W3CDTF">2023-10-20T12:14:00Z</dcterms:created>
  <dcterms:modified xsi:type="dcterms:W3CDTF">2023-10-20T12:15:00Z</dcterms:modified>
</cp:coreProperties>
</file>